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7355"/>
      </w:tblGrid>
      <w:tr w:rsidR="0097236A" w:rsidRPr="00D73AFA" w:rsidTr="00502352"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97236A" w:rsidRPr="00D73AFA" w:rsidRDefault="0097236A" w:rsidP="009F48DC">
            <w:pPr>
              <w:pStyle w:val="TableboldArialhead"/>
            </w:pPr>
            <w:r>
              <w:t>Title of course:</w:t>
            </w:r>
          </w:p>
        </w:tc>
        <w:tc>
          <w:tcPr>
            <w:tcW w:w="7355" w:type="dxa"/>
            <w:tcBorders>
              <w:top w:val="single" w:sz="4" w:space="0" w:color="auto"/>
              <w:bottom w:val="single" w:sz="4" w:space="0" w:color="auto"/>
            </w:tcBorders>
          </w:tcPr>
          <w:p w:rsidR="0097236A" w:rsidRPr="00D73AFA" w:rsidRDefault="0097236A" w:rsidP="00712DB1"/>
        </w:tc>
      </w:tr>
      <w:tr w:rsidR="002F5DB0" w:rsidRPr="00D73AFA" w:rsidTr="00502352"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2F5DB0" w:rsidRDefault="001B3BB5" w:rsidP="009F48DC">
            <w:pPr>
              <w:pStyle w:val="TableboldArialhead"/>
            </w:pPr>
            <w:r>
              <w:t>Speaker:</w:t>
            </w:r>
          </w:p>
        </w:tc>
        <w:tc>
          <w:tcPr>
            <w:tcW w:w="7355" w:type="dxa"/>
            <w:tcBorders>
              <w:top w:val="single" w:sz="4" w:space="0" w:color="auto"/>
              <w:bottom w:val="single" w:sz="4" w:space="0" w:color="auto"/>
            </w:tcBorders>
          </w:tcPr>
          <w:p w:rsidR="002F5DB0" w:rsidRPr="00D73AFA" w:rsidRDefault="002F5DB0" w:rsidP="009F48DC">
            <w:pPr>
              <w:pStyle w:val="Tablebody"/>
            </w:pPr>
          </w:p>
        </w:tc>
      </w:tr>
      <w:tr w:rsidR="0097236A" w:rsidRPr="00D73AFA" w:rsidTr="00502352"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97236A" w:rsidRPr="00D73AFA" w:rsidRDefault="0097236A" w:rsidP="009F48DC">
            <w:pPr>
              <w:pStyle w:val="TableboldArialhead"/>
            </w:pPr>
            <w:r>
              <w:t>Date of course:</w:t>
            </w:r>
          </w:p>
        </w:tc>
        <w:tc>
          <w:tcPr>
            <w:tcW w:w="7355" w:type="dxa"/>
            <w:tcBorders>
              <w:top w:val="single" w:sz="4" w:space="0" w:color="auto"/>
              <w:bottom w:val="single" w:sz="4" w:space="0" w:color="auto"/>
            </w:tcBorders>
          </w:tcPr>
          <w:p w:rsidR="0097236A" w:rsidRPr="00D73AFA" w:rsidRDefault="0097236A" w:rsidP="009F48DC">
            <w:pPr>
              <w:pStyle w:val="Tablebody"/>
            </w:pPr>
          </w:p>
        </w:tc>
      </w:tr>
      <w:tr w:rsidR="001B3BB5" w:rsidRPr="00D73AFA" w:rsidTr="00502352"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1B3BB5" w:rsidRDefault="001B3BB5" w:rsidP="009F48DC">
            <w:pPr>
              <w:pStyle w:val="TableboldArialhead"/>
            </w:pPr>
            <w:r>
              <w:t>CPD Points:</w:t>
            </w:r>
          </w:p>
        </w:tc>
        <w:tc>
          <w:tcPr>
            <w:tcW w:w="7355" w:type="dxa"/>
            <w:tcBorders>
              <w:top w:val="single" w:sz="4" w:space="0" w:color="auto"/>
              <w:bottom w:val="single" w:sz="4" w:space="0" w:color="auto"/>
            </w:tcBorders>
          </w:tcPr>
          <w:p w:rsidR="001B3BB5" w:rsidRPr="00D73AFA" w:rsidRDefault="001B3BB5" w:rsidP="009F48DC">
            <w:pPr>
              <w:pStyle w:val="Tablebody"/>
            </w:pPr>
          </w:p>
        </w:tc>
      </w:tr>
      <w:tr w:rsidR="001B3BB5" w:rsidRPr="00D73AFA" w:rsidTr="00502352"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1B3BB5" w:rsidRPr="001B3BB5" w:rsidRDefault="001B3BB5" w:rsidP="009F48DC">
            <w:pPr>
              <w:pStyle w:val="TableboldArialhead"/>
              <w:rPr>
                <w:sz w:val="20"/>
                <w:szCs w:val="20"/>
              </w:rPr>
            </w:pPr>
            <w:r w:rsidRPr="001B3BB5">
              <w:rPr>
                <w:sz w:val="20"/>
                <w:szCs w:val="20"/>
              </w:rPr>
              <w:t>Law Society Course Reference</w:t>
            </w:r>
          </w:p>
        </w:tc>
        <w:tc>
          <w:tcPr>
            <w:tcW w:w="7355" w:type="dxa"/>
            <w:tcBorders>
              <w:top w:val="single" w:sz="4" w:space="0" w:color="auto"/>
              <w:bottom w:val="single" w:sz="4" w:space="0" w:color="auto"/>
            </w:tcBorders>
          </w:tcPr>
          <w:p w:rsidR="001B3BB5" w:rsidRPr="00D73AFA" w:rsidRDefault="00FE0F36" w:rsidP="009F48DC">
            <w:pPr>
              <w:pStyle w:val="Tablebody"/>
            </w:pPr>
            <w:r>
              <w:t>AOQ/STEP</w:t>
            </w:r>
          </w:p>
        </w:tc>
      </w:tr>
    </w:tbl>
    <w:p w:rsidR="0097236A" w:rsidRPr="004C421B" w:rsidRDefault="0097236A" w:rsidP="004C421B">
      <w:pPr>
        <w:pStyle w:val="para"/>
        <w:spacing w:before="120"/>
        <w:jc w:val="both"/>
        <w:rPr>
          <w:rFonts w:ascii="Tahoma" w:hAnsi="Tahoma" w:cs="Tahoma"/>
          <w:sz w:val="20"/>
          <w:szCs w:val="20"/>
        </w:rPr>
      </w:pPr>
      <w:r w:rsidRPr="004C421B">
        <w:rPr>
          <w:rFonts w:ascii="Tahoma" w:hAnsi="Tahoma" w:cs="Tahoma"/>
          <w:sz w:val="20"/>
          <w:szCs w:val="20"/>
        </w:rPr>
        <w:t xml:space="preserve">Your comments on the above course will be appreciated and acted upon. </w:t>
      </w:r>
      <w:r w:rsidR="00C831B9" w:rsidRPr="004C421B">
        <w:rPr>
          <w:rFonts w:ascii="Tahoma" w:hAnsi="Tahoma" w:cs="Tahoma"/>
          <w:sz w:val="20"/>
          <w:szCs w:val="20"/>
        </w:rPr>
        <w:t xml:space="preserve"> </w:t>
      </w:r>
      <w:r w:rsidRPr="004C421B">
        <w:rPr>
          <w:rFonts w:ascii="Tahoma" w:hAnsi="Tahoma" w:cs="Tahoma"/>
          <w:sz w:val="20"/>
          <w:szCs w:val="20"/>
        </w:rPr>
        <w:t xml:space="preserve">Thank you for your time and trouble. Please </w:t>
      </w:r>
      <w:r w:rsidR="00C831B9" w:rsidRPr="004C421B">
        <w:rPr>
          <w:rFonts w:ascii="Tahoma" w:hAnsi="Tahoma" w:cs="Tahoma"/>
          <w:sz w:val="20"/>
          <w:szCs w:val="20"/>
        </w:rPr>
        <w:t>email your response to lindamiller@hrhlaw.co.uk</w:t>
      </w:r>
      <w:r w:rsidRPr="004C421B">
        <w:rPr>
          <w:rFonts w:ascii="Tahoma" w:hAnsi="Tahoma" w:cs="Tahoma"/>
          <w:sz w:val="20"/>
          <w:szCs w:val="20"/>
        </w:rPr>
        <w:t xml:space="preserve">. </w:t>
      </w:r>
      <w:r w:rsidR="00C831B9" w:rsidRPr="004C421B">
        <w:rPr>
          <w:rFonts w:ascii="Tahoma" w:hAnsi="Tahoma" w:cs="Tahoma"/>
          <w:sz w:val="20"/>
          <w:szCs w:val="20"/>
        </w:rPr>
        <w:t xml:space="preserve"> </w:t>
      </w:r>
      <w:r w:rsidRPr="004C421B">
        <w:rPr>
          <w:rFonts w:ascii="Tahoma" w:hAnsi="Tahoma" w:cs="Tahoma"/>
          <w:sz w:val="20"/>
          <w:szCs w:val="20"/>
        </w:rPr>
        <w:t>Please provide an assessment as follows:</w:t>
      </w:r>
    </w:p>
    <w:p w:rsidR="0097236A" w:rsidRPr="004C421B" w:rsidRDefault="0097236A" w:rsidP="004C421B">
      <w:pPr>
        <w:pStyle w:val="para"/>
        <w:spacing w:before="120"/>
        <w:rPr>
          <w:rFonts w:ascii="Tahoma" w:hAnsi="Tahoma" w:cs="Tahoma"/>
          <w:sz w:val="20"/>
          <w:szCs w:val="20"/>
        </w:rPr>
      </w:pPr>
      <w:r w:rsidRPr="004C421B">
        <w:rPr>
          <w:rFonts w:ascii="Tahoma" w:hAnsi="Tahoma" w:cs="Tahoma"/>
          <w:sz w:val="20"/>
          <w:szCs w:val="20"/>
        </w:rPr>
        <w:t>1 = Less than adequate</w:t>
      </w:r>
    </w:p>
    <w:p w:rsidR="0097236A" w:rsidRPr="004C421B" w:rsidRDefault="0097236A" w:rsidP="00CB3CCA">
      <w:pPr>
        <w:pStyle w:val="para-0"/>
        <w:rPr>
          <w:rFonts w:ascii="Tahoma" w:hAnsi="Tahoma" w:cs="Tahoma"/>
          <w:sz w:val="20"/>
          <w:szCs w:val="20"/>
        </w:rPr>
      </w:pPr>
      <w:r w:rsidRPr="004C421B">
        <w:rPr>
          <w:rFonts w:ascii="Tahoma" w:hAnsi="Tahoma" w:cs="Tahoma"/>
          <w:sz w:val="20"/>
          <w:szCs w:val="20"/>
        </w:rPr>
        <w:t>2 = Satisfactory</w:t>
      </w:r>
    </w:p>
    <w:p w:rsidR="0097236A" w:rsidRPr="004C421B" w:rsidRDefault="0097236A" w:rsidP="00CB3CCA">
      <w:pPr>
        <w:pStyle w:val="para-0"/>
        <w:rPr>
          <w:rFonts w:ascii="Tahoma" w:hAnsi="Tahoma" w:cs="Tahoma"/>
          <w:sz w:val="20"/>
          <w:szCs w:val="20"/>
        </w:rPr>
      </w:pPr>
      <w:r w:rsidRPr="004C421B">
        <w:rPr>
          <w:rFonts w:ascii="Tahoma" w:hAnsi="Tahoma" w:cs="Tahoma"/>
          <w:sz w:val="20"/>
          <w:szCs w:val="20"/>
        </w:rPr>
        <w:t>3 = Good</w:t>
      </w:r>
    </w:p>
    <w:p w:rsidR="0097236A" w:rsidRPr="004C421B" w:rsidRDefault="0097236A" w:rsidP="004C421B">
      <w:pPr>
        <w:pStyle w:val="para-0"/>
        <w:spacing w:after="120"/>
        <w:rPr>
          <w:rFonts w:ascii="Tahoma" w:hAnsi="Tahoma" w:cs="Tahoma"/>
          <w:sz w:val="20"/>
          <w:szCs w:val="20"/>
        </w:rPr>
      </w:pPr>
      <w:r w:rsidRPr="004C421B">
        <w:rPr>
          <w:rFonts w:ascii="Tahoma" w:hAnsi="Tahoma" w:cs="Tahoma"/>
          <w:sz w:val="20"/>
          <w:szCs w:val="20"/>
        </w:rPr>
        <w:t>4 = Excellent</w:t>
      </w:r>
    </w:p>
    <w:p w:rsidR="0097236A" w:rsidRPr="004C421B" w:rsidRDefault="0097236A" w:rsidP="004C421B">
      <w:pPr>
        <w:pStyle w:val="para"/>
        <w:spacing w:before="0" w:after="120"/>
        <w:rPr>
          <w:rFonts w:ascii="Tahoma" w:hAnsi="Tahoma" w:cs="Tahoma"/>
          <w:b/>
          <w:sz w:val="20"/>
          <w:szCs w:val="20"/>
        </w:rPr>
      </w:pPr>
      <w:r w:rsidRPr="004C421B">
        <w:rPr>
          <w:rFonts w:ascii="Tahoma" w:hAnsi="Tahoma" w:cs="Tahoma"/>
          <w:b/>
          <w:sz w:val="20"/>
          <w:szCs w:val="20"/>
        </w:rPr>
        <w:t>Please also add any comments in the box provided. Please continue any comments overleaf if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3472"/>
        <w:gridCol w:w="2234"/>
        <w:gridCol w:w="668"/>
        <w:gridCol w:w="677"/>
        <w:gridCol w:w="670"/>
        <w:gridCol w:w="750"/>
        <w:gridCol w:w="661"/>
      </w:tblGrid>
      <w:tr w:rsidR="00DD6588" w:rsidRPr="000A7226" w:rsidTr="00180977">
        <w:trPr>
          <w:trHeight w:val="428"/>
        </w:trPr>
        <w:tc>
          <w:tcPr>
            <w:tcW w:w="63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588" w:rsidRPr="000A7226" w:rsidRDefault="00DD6588" w:rsidP="009F48DC">
            <w:pPr>
              <w:pStyle w:val="tablesubhead"/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DD6588" w:rsidRDefault="00DD6588" w:rsidP="009F48DC">
            <w:pPr>
              <w:pStyle w:val="tablesubhead"/>
            </w:pPr>
            <w:r>
              <w:t>N/A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DD6588" w:rsidRPr="000A7226" w:rsidRDefault="00DD6588" w:rsidP="009F48DC">
            <w:pPr>
              <w:pStyle w:val="tablesubhead"/>
            </w:pPr>
            <w:r>
              <w:t>1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DD6588" w:rsidRPr="000A7226" w:rsidRDefault="00DD6588" w:rsidP="009F48DC">
            <w:pPr>
              <w:pStyle w:val="tablesubhead"/>
            </w:pPr>
            <w:r>
              <w:t>2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D6588" w:rsidRPr="000A7226" w:rsidRDefault="00DD6588" w:rsidP="009F48DC">
            <w:pPr>
              <w:pStyle w:val="tablesubhead"/>
            </w:pPr>
            <w:r>
              <w:t>3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D6588" w:rsidRPr="000A7226" w:rsidRDefault="00DD6588" w:rsidP="009F48DC">
            <w:pPr>
              <w:pStyle w:val="tablesubhead"/>
            </w:pPr>
            <w:r>
              <w:t>4</w:t>
            </w:r>
          </w:p>
        </w:tc>
      </w:tr>
      <w:tr w:rsidR="00DD6588" w:rsidRPr="000A7226" w:rsidTr="00180977">
        <w:trPr>
          <w:trHeight w:val="427"/>
        </w:trPr>
        <w:tc>
          <w:tcPr>
            <w:tcW w:w="63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  <w:r w:rsidRPr="0097595D">
              <w:t>Pre-course information</w:t>
            </w:r>
            <w:r w:rsidR="0009534B">
              <w:t xml:space="preserve"> and booking arrangements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</w:tr>
      <w:tr w:rsidR="00DD6588" w:rsidRPr="000A7226" w:rsidTr="00180977">
        <w:trPr>
          <w:trHeight w:val="427"/>
        </w:trPr>
        <w:tc>
          <w:tcPr>
            <w:tcW w:w="63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  <w:r w:rsidRPr="0097595D">
              <w:t>Contents of the session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</w:tr>
      <w:tr w:rsidR="00DD6588" w:rsidRPr="000A7226" w:rsidTr="00180977">
        <w:trPr>
          <w:trHeight w:val="427"/>
        </w:trPr>
        <w:tc>
          <w:tcPr>
            <w:tcW w:w="63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  <w:r w:rsidRPr="0097595D">
              <w:t>Quality of presentation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</w:tr>
      <w:tr w:rsidR="00DD6588" w:rsidRPr="000A7226" w:rsidTr="00180977">
        <w:trPr>
          <w:trHeight w:val="427"/>
        </w:trPr>
        <w:tc>
          <w:tcPr>
            <w:tcW w:w="63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  <w:r w:rsidRPr="0097595D">
              <w:t>Use of visual aids, if any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</w:tr>
      <w:tr w:rsidR="00DD6588" w:rsidRPr="000A7226" w:rsidTr="00180977">
        <w:trPr>
          <w:trHeight w:val="427"/>
        </w:trPr>
        <w:tc>
          <w:tcPr>
            <w:tcW w:w="63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  <w:r w:rsidRPr="0097595D">
              <w:t>How well my interest was addressed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</w:tr>
      <w:tr w:rsidR="00DD6588" w:rsidRPr="000A7226" w:rsidTr="00180977">
        <w:trPr>
          <w:trHeight w:val="427"/>
        </w:trPr>
        <w:tc>
          <w:tcPr>
            <w:tcW w:w="63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  <w:r w:rsidRPr="0097595D">
              <w:t>Did you like the venue?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</w:tr>
      <w:tr w:rsidR="00DD6588" w:rsidRPr="000A7226" w:rsidTr="00DD6588">
        <w:trPr>
          <w:trHeight w:val="427"/>
        </w:trPr>
        <w:tc>
          <w:tcPr>
            <w:tcW w:w="6392" w:type="dxa"/>
            <w:gridSpan w:val="3"/>
            <w:tcBorders>
              <w:bottom w:val="single" w:sz="4" w:space="0" w:color="auto"/>
            </w:tcBorders>
          </w:tcPr>
          <w:p w:rsidR="00DD6588" w:rsidRPr="0097595D" w:rsidRDefault="005C2528" w:rsidP="00CB3CCA">
            <w:pPr>
              <w:pStyle w:val="Tablebody"/>
            </w:pPr>
            <w:r w:rsidRPr="0097595D">
              <w:t>Did you like the table layout?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</w:tr>
      <w:tr w:rsidR="00DD6588" w:rsidRPr="000A7226" w:rsidTr="00180977">
        <w:trPr>
          <w:trHeight w:val="427"/>
        </w:trPr>
        <w:tc>
          <w:tcPr>
            <w:tcW w:w="6392" w:type="dxa"/>
            <w:gridSpan w:val="3"/>
            <w:tcBorders>
              <w:bottom w:val="single" w:sz="4" w:space="0" w:color="auto"/>
            </w:tcBorders>
          </w:tcPr>
          <w:p w:rsidR="00DD6588" w:rsidRPr="0097595D" w:rsidRDefault="005C2528" w:rsidP="00712DB1">
            <w:pPr>
              <w:pStyle w:val="Tablebody"/>
            </w:pPr>
            <w:r w:rsidRPr="0097595D">
              <w:t>Wou</w:t>
            </w:r>
            <w:r w:rsidR="0009534B">
              <w:t>l</w:t>
            </w:r>
            <w:r w:rsidRPr="0097595D">
              <w:t>d you stay for a drink after th</w:t>
            </w:r>
            <w:r w:rsidR="00712DB1">
              <w:t>e</w:t>
            </w:r>
            <w:r w:rsidRPr="0097595D">
              <w:t xml:space="preserve"> next meeting?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DD6588" w:rsidRPr="0097595D" w:rsidRDefault="00DD6588" w:rsidP="00CB3CCA">
            <w:pPr>
              <w:pStyle w:val="Tablebody"/>
            </w:pPr>
          </w:p>
        </w:tc>
      </w:tr>
      <w:tr w:rsidR="00DD6588" w:rsidRPr="000A7226" w:rsidTr="00180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88" w:rsidRPr="0097595D" w:rsidRDefault="00DD6588" w:rsidP="009F48DC">
            <w:pPr>
              <w:pStyle w:val="tablesubhead"/>
            </w:pPr>
          </w:p>
        </w:tc>
        <w:tc>
          <w:tcPr>
            <w:tcW w:w="9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88" w:rsidRPr="0097595D" w:rsidRDefault="00DD6588" w:rsidP="009F48DC">
            <w:pPr>
              <w:pStyle w:val="tablesubhead"/>
            </w:pPr>
            <w:r w:rsidRPr="0097595D">
              <w:t>Please also comment on:</w:t>
            </w:r>
          </w:p>
        </w:tc>
      </w:tr>
      <w:tr w:rsidR="00180977" w:rsidRPr="000A7226" w:rsidTr="00180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7" w:rsidRPr="0097595D" w:rsidRDefault="00180977" w:rsidP="009F48DC">
            <w:pPr>
              <w:pStyle w:val="Tablebody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7" w:rsidRPr="0097595D" w:rsidRDefault="00180977" w:rsidP="009F48DC">
            <w:pPr>
              <w:pStyle w:val="Tablebody"/>
            </w:pPr>
            <w:r w:rsidRPr="0097595D">
              <w:t>What I liked most about this session</w:t>
            </w:r>
          </w:p>
        </w:tc>
        <w:tc>
          <w:tcPr>
            <w:tcW w:w="5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7" w:rsidRPr="0097595D" w:rsidRDefault="00180977" w:rsidP="009F48DC">
            <w:pPr>
              <w:pStyle w:val="Tablebody"/>
            </w:pPr>
          </w:p>
        </w:tc>
      </w:tr>
      <w:tr w:rsidR="00180977" w:rsidRPr="000A7226" w:rsidTr="00180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7" w:rsidRPr="0097595D" w:rsidRDefault="00180977" w:rsidP="009F48DC">
            <w:pPr>
              <w:pStyle w:val="Tablebody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7" w:rsidRPr="0097595D" w:rsidRDefault="00180977" w:rsidP="009F48DC">
            <w:pPr>
              <w:pStyle w:val="Tablebody"/>
            </w:pPr>
            <w:r w:rsidRPr="0097595D">
              <w:t>What I least liked about this session</w:t>
            </w:r>
          </w:p>
        </w:tc>
        <w:tc>
          <w:tcPr>
            <w:tcW w:w="5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7" w:rsidRPr="0097595D" w:rsidRDefault="00180977" w:rsidP="009F48DC">
            <w:pPr>
              <w:pStyle w:val="Tablebody"/>
            </w:pPr>
          </w:p>
        </w:tc>
      </w:tr>
      <w:tr w:rsidR="00712DB1" w:rsidRPr="000A7226" w:rsidTr="00180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B1" w:rsidRPr="0097595D" w:rsidRDefault="00712DB1" w:rsidP="009F48DC">
            <w:pPr>
              <w:pStyle w:val="Tablebody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B1" w:rsidRPr="0097595D" w:rsidRDefault="00712DB1" w:rsidP="009F48DC">
            <w:pPr>
              <w:pStyle w:val="Tablebody"/>
            </w:pPr>
            <w:r>
              <w:t>What other subjects would you like to see addressed in a future seminar?</w:t>
            </w:r>
          </w:p>
        </w:tc>
        <w:tc>
          <w:tcPr>
            <w:tcW w:w="5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B1" w:rsidRPr="0097595D" w:rsidRDefault="00712DB1" w:rsidP="009F48DC">
            <w:pPr>
              <w:pStyle w:val="Tablebody"/>
            </w:pPr>
          </w:p>
        </w:tc>
      </w:tr>
    </w:tbl>
    <w:p w:rsidR="0097236A" w:rsidRDefault="0097236A" w:rsidP="00564DBB">
      <w:pPr>
        <w:pStyle w:val="para"/>
        <w:spacing w:before="600"/>
      </w:pPr>
      <w:proofErr w:type="gramStart"/>
      <w:r>
        <w:t>Name .....................................................</w:t>
      </w:r>
      <w:proofErr w:type="gramEnd"/>
      <w:r>
        <w:t xml:space="preserve"> </w:t>
      </w:r>
      <w:r w:rsidR="005C2528">
        <w:tab/>
      </w:r>
      <w:r w:rsidR="005C2528">
        <w:tab/>
      </w:r>
      <w:r w:rsidR="005C2528">
        <w:tab/>
      </w:r>
      <w:proofErr w:type="gramStart"/>
      <w:r>
        <w:t>Date .................................</w:t>
      </w:r>
      <w:r w:rsidR="005C2528">
        <w:t>...............</w:t>
      </w:r>
      <w:proofErr w:type="gramEnd"/>
    </w:p>
    <w:p w:rsidR="001A557A" w:rsidRDefault="001A557A" w:rsidP="00564DBB">
      <w:pPr>
        <w:pStyle w:val="para"/>
        <w:spacing w:before="0" w:line="240" w:lineRule="auto"/>
        <w:rPr>
          <w:sz w:val="18"/>
          <w:szCs w:val="18"/>
        </w:rPr>
      </w:pPr>
      <w:r>
        <w:t>Accountant/Lawyer/</w:t>
      </w:r>
      <w:proofErr w:type="spellStart"/>
      <w:r w:rsidR="00DE4B1C">
        <w:t>IFA</w:t>
      </w:r>
      <w:proofErr w:type="spellEnd"/>
      <w:r w:rsidR="00DE4B1C">
        <w:t>/Other</w:t>
      </w:r>
    </w:p>
    <w:p w:rsidR="004C421B" w:rsidRPr="0097595D" w:rsidRDefault="00DE4B1C" w:rsidP="00712DB1">
      <w:pPr>
        <w:pStyle w:val="para"/>
        <w:spacing w:before="0" w:line="240" w:lineRule="auto"/>
        <w:rPr>
          <w:sz w:val="22"/>
          <w:szCs w:val="22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please</w:t>
      </w:r>
      <w:proofErr w:type="gramEnd"/>
      <w:r>
        <w:rPr>
          <w:sz w:val="18"/>
          <w:szCs w:val="18"/>
        </w:rPr>
        <w:t xml:space="preserve"> delete as appropriate/specify if ‘Other’)</w:t>
      </w:r>
      <w:r w:rsidR="004C421B" w:rsidRPr="004C421B">
        <w:rPr>
          <w:sz w:val="22"/>
          <w:szCs w:val="22"/>
        </w:rPr>
        <w:t xml:space="preserve"> </w:t>
      </w:r>
      <w:r w:rsidR="0009534B">
        <w:rPr>
          <w:sz w:val="22"/>
          <w:szCs w:val="22"/>
        </w:rPr>
        <w:tab/>
      </w:r>
      <w:r w:rsidR="0009534B">
        <w:rPr>
          <w:sz w:val="22"/>
          <w:szCs w:val="22"/>
        </w:rPr>
        <w:tab/>
      </w:r>
      <w:r w:rsidR="0009534B">
        <w:rPr>
          <w:sz w:val="22"/>
          <w:szCs w:val="22"/>
        </w:rPr>
        <w:tab/>
      </w:r>
      <w:r w:rsidR="0009534B">
        <w:rPr>
          <w:sz w:val="22"/>
          <w:szCs w:val="22"/>
        </w:rPr>
        <w:tab/>
      </w:r>
      <w:r w:rsidR="004C421B" w:rsidRPr="0097595D">
        <w:rPr>
          <w:sz w:val="22"/>
          <w:szCs w:val="22"/>
        </w:rPr>
        <w:t xml:space="preserve">Year of </w:t>
      </w:r>
      <w:proofErr w:type="gramStart"/>
      <w:r w:rsidR="004C421B" w:rsidRPr="0097595D">
        <w:rPr>
          <w:sz w:val="22"/>
          <w:szCs w:val="22"/>
        </w:rPr>
        <w:t>Qualification ...........................</w:t>
      </w:r>
      <w:bookmarkStart w:id="0" w:name="_GoBack"/>
      <w:bookmarkEnd w:id="0"/>
      <w:proofErr w:type="gramEnd"/>
    </w:p>
    <w:sectPr w:rsidR="004C421B" w:rsidRPr="0097595D" w:rsidSect="004E5FD5">
      <w:headerReference w:type="even" r:id="rId8"/>
      <w:headerReference w:type="default" r:id="rId9"/>
      <w:footerReference w:type="even" r:id="rId10"/>
      <w:pgSz w:w="11906" w:h="16838"/>
      <w:pgMar w:top="1440" w:right="1152" w:bottom="1440" w:left="115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C0" w:rsidRDefault="00F93DC0" w:rsidP="005A1A14">
      <w:r>
        <w:separator/>
      </w:r>
    </w:p>
    <w:p w:rsidR="00F93DC0" w:rsidRDefault="00F93DC0" w:rsidP="005A1A14"/>
    <w:p w:rsidR="00F93DC0" w:rsidRDefault="00F93DC0" w:rsidP="005A1A14"/>
    <w:p w:rsidR="00F93DC0" w:rsidRDefault="00F93DC0" w:rsidP="005A1A14"/>
    <w:p w:rsidR="00F93DC0" w:rsidRDefault="00F93DC0" w:rsidP="005A1A14"/>
    <w:p w:rsidR="00F93DC0" w:rsidRDefault="00F93DC0" w:rsidP="005A1A14"/>
    <w:p w:rsidR="00F93DC0" w:rsidRDefault="00F93DC0" w:rsidP="005A1A14"/>
  </w:endnote>
  <w:endnote w:type="continuationSeparator" w:id="0">
    <w:p w:rsidR="00F93DC0" w:rsidRDefault="00F93DC0" w:rsidP="005A1A14">
      <w:r>
        <w:continuationSeparator/>
      </w:r>
    </w:p>
    <w:p w:rsidR="00F93DC0" w:rsidRDefault="00F93DC0" w:rsidP="005A1A14"/>
    <w:p w:rsidR="00F93DC0" w:rsidRDefault="00F93DC0" w:rsidP="005A1A14"/>
    <w:p w:rsidR="00F93DC0" w:rsidRDefault="00F93DC0" w:rsidP="005A1A14"/>
    <w:p w:rsidR="00F93DC0" w:rsidRDefault="00F93DC0" w:rsidP="005A1A14"/>
    <w:p w:rsidR="00F93DC0" w:rsidRDefault="00F93DC0" w:rsidP="005A1A14"/>
    <w:p w:rsidR="00F93DC0" w:rsidRDefault="00F93DC0" w:rsidP="005A1A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B4" w:rsidRDefault="00DE7036" w:rsidP="00C658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65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65B4" w:rsidRDefault="001F65B4" w:rsidP="005A1A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C0" w:rsidRDefault="00F93DC0" w:rsidP="005A1A14">
      <w:r>
        <w:separator/>
      </w:r>
    </w:p>
    <w:p w:rsidR="00F93DC0" w:rsidRDefault="00F93DC0" w:rsidP="005A1A14"/>
    <w:p w:rsidR="00F93DC0" w:rsidRDefault="00F93DC0" w:rsidP="005A1A14"/>
    <w:p w:rsidR="00F93DC0" w:rsidRDefault="00F93DC0" w:rsidP="005A1A14"/>
    <w:p w:rsidR="00F93DC0" w:rsidRDefault="00F93DC0" w:rsidP="005A1A14"/>
    <w:p w:rsidR="00F93DC0" w:rsidRDefault="00F93DC0" w:rsidP="005A1A14"/>
    <w:p w:rsidR="00F93DC0" w:rsidRDefault="00F93DC0" w:rsidP="005A1A14"/>
  </w:footnote>
  <w:footnote w:type="continuationSeparator" w:id="0">
    <w:p w:rsidR="00F93DC0" w:rsidRDefault="00F93DC0" w:rsidP="005A1A14">
      <w:r>
        <w:continuationSeparator/>
      </w:r>
    </w:p>
    <w:p w:rsidR="00F93DC0" w:rsidRDefault="00F93DC0" w:rsidP="005A1A14"/>
    <w:p w:rsidR="00F93DC0" w:rsidRDefault="00F93DC0" w:rsidP="005A1A14"/>
    <w:p w:rsidR="00F93DC0" w:rsidRDefault="00F93DC0" w:rsidP="005A1A14"/>
    <w:p w:rsidR="00F93DC0" w:rsidRDefault="00F93DC0" w:rsidP="005A1A14"/>
    <w:p w:rsidR="00F93DC0" w:rsidRDefault="00F93DC0" w:rsidP="005A1A14"/>
    <w:p w:rsidR="00F93DC0" w:rsidRDefault="00F93DC0" w:rsidP="005A1A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B4" w:rsidRDefault="001F65B4" w:rsidP="005A1A14"/>
  <w:p w:rsidR="001F65B4" w:rsidRDefault="001F65B4" w:rsidP="005A1A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5D" w:rsidRDefault="0097595D" w:rsidP="0097595D">
    <w:pPr>
      <w:pStyle w:val="Chaptitle"/>
      <w:jc w:val="center"/>
    </w:pPr>
    <w:r>
      <w:t>STEP SUSSEX BRANCH</w:t>
    </w:r>
  </w:p>
  <w:p w:rsidR="0097595D" w:rsidRDefault="0097595D" w:rsidP="0097595D">
    <w:pPr>
      <w:pStyle w:val="Chaptitle"/>
      <w:jc w:val="center"/>
    </w:pPr>
    <w:r>
      <w:t>Training feedback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4559"/>
    <w:multiLevelType w:val="hybridMultilevel"/>
    <w:tmpl w:val="7318C3AE"/>
    <w:lvl w:ilvl="0" w:tplc="A2AE56A4">
      <w:start w:val="1"/>
      <w:numFmt w:val="bullet"/>
      <w:pStyle w:val="Tablebodybulletlis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F916AC"/>
    <w:multiLevelType w:val="hybridMultilevel"/>
    <w:tmpl w:val="0BBEB2C0"/>
    <w:lvl w:ilvl="0" w:tplc="EE8AC894">
      <w:start w:val="1"/>
      <w:numFmt w:val="bullet"/>
      <w:pStyle w:val="list0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3F"/>
    <w:rsid w:val="000013F6"/>
    <w:rsid w:val="00003500"/>
    <w:rsid w:val="00004C1E"/>
    <w:rsid w:val="000059C0"/>
    <w:rsid w:val="00017D2E"/>
    <w:rsid w:val="00017D8D"/>
    <w:rsid w:val="00027213"/>
    <w:rsid w:val="00030C59"/>
    <w:rsid w:val="00031DD1"/>
    <w:rsid w:val="0003312C"/>
    <w:rsid w:val="000364A2"/>
    <w:rsid w:val="00040C8B"/>
    <w:rsid w:val="000420D8"/>
    <w:rsid w:val="000424D5"/>
    <w:rsid w:val="00043BA4"/>
    <w:rsid w:val="00044600"/>
    <w:rsid w:val="0004502C"/>
    <w:rsid w:val="00052816"/>
    <w:rsid w:val="00054CD0"/>
    <w:rsid w:val="00054DCF"/>
    <w:rsid w:val="00054F58"/>
    <w:rsid w:val="00055186"/>
    <w:rsid w:val="000569B1"/>
    <w:rsid w:val="0005725F"/>
    <w:rsid w:val="0006173C"/>
    <w:rsid w:val="000700D4"/>
    <w:rsid w:val="00070F57"/>
    <w:rsid w:val="00072BC5"/>
    <w:rsid w:val="00073382"/>
    <w:rsid w:val="0007497E"/>
    <w:rsid w:val="000760D3"/>
    <w:rsid w:val="000821D6"/>
    <w:rsid w:val="00086941"/>
    <w:rsid w:val="00087541"/>
    <w:rsid w:val="00090D1E"/>
    <w:rsid w:val="0009134A"/>
    <w:rsid w:val="00092604"/>
    <w:rsid w:val="00094188"/>
    <w:rsid w:val="0009534B"/>
    <w:rsid w:val="00095E17"/>
    <w:rsid w:val="00096844"/>
    <w:rsid w:val="00097AF8"/>
    <w:rsid w:val="000A4BB7"/>
    <w:rsid w:val="000A7105"/>
    <w:rsid w:val="000A7226"/>
    <w:rsid w:val="000B0549"/>
    <w:rsid w:val="000B0DFE"/>
    <w:rsid w:val="000B188B"/>
    <w:rsid w:val="000B2B5F"/>
    <w:rsid w:val="000B569D"/>
    <w:rsid w:val="000B5D2C"/>
    <w:rsid w:val="000B6804"/>
    <w:rsid w:val="000B7593"/>
    <w:rsid w:val="000C38BF"/>
    <w:rsid w:val="000C48E1"/>
    <w:rsid w:val="000C529F"/>
    <w:rsid w:val="000C7DF5"/>
    <w:rsid w:val="000D0FC9"/>
    <w:rsid w:val="000D3778"/>
    <w:rsid w:val="000D3E09"/>
    <w:rsid w:val="000D7463"/>
    <w:rsid w:val="000D7A87"/>
    <w:rsid w:val="000E1D99"/>
    <w:rsid w:val="000E3C53"/>
    <w:rsid w:val="000E49CC"/>
    <w:rsid w:val="000F0DCB"/>
    <w:rsid w:val="000F4B91"/>
    <w:rsid w:val="000F4F06"/>
    <w:rsid w:val="000F55EF"/>
    <w:rsid w:val="000F5621"/>
    <w:rsid w:val="001007B6"/>
    <w:rsid w:val="00100AA1"/>
    <w:rsid w:val="00104E36"/>
    <w:rsid w:val="0011016D"/>
    <w:rsid w:val="00111D26"/>
    <w:rsid w:val="001126AC"/>
    <w:rsid w:val="00113EE7"/>
    <w:rsid w:val="001150FF"/>
    <w:rsid w:val="00121E88"/>
    <w:rsid w:val="001220F6"/>
    <w:rsid w:val="001236CA"/>
    <w:rsid w:val="00126963"/>
    <w:rsid w:val="001278D5"/>
    <w:rsid w:val="00130B22"/>
    <w:rsid w:val="00141109"/>
    <w:rsid w:val="00142BFE"/>
    <w:rsid w:val="001433DE"/>
    <w:rsid w:val="00143E96"/>
    <w:rsid w:val="00146632"/>
    <w:rsid w:val="00146662"/>
    <w:rsid w:val="00147AA5"/>
    <w:rsid w:val="00153A43"/>
    <w:rsid w:val="00153E16"/>
    <w:rsid w:val="00162D5C"/>
    <w:rsid w:val="00163426"/>
    <w:rsid w:val="0016345C"/>
    <w:rsid w:val="00165544"/>
    <w:rsid w:val="00166FC1"/>
    <w:rsid w:val="00167FB2"/>
    <w:rsid w:val="00170A7D"/>
    <w:rsid w:val="00170BE4"/>
    <w:rsid w:val="00172BF9"/>
    <w:rsid w:val="0017332B"/>
    <w:rsid w:val="001754E6"/>
    <w:rsid w:val="0017599F"/>
    <w:rsid w:val="00180977"/>
    <w:rsid w:val="00181BF2"/>
    <w:rsid w:val="001827FC"/>
    <w:rsid w:val="00184F03"/>
    <w:rsid w:val="00186C58"/>
    <w:rsid w:val="00192966"/>
    <w:rsid w:val="00193A2F"/>
    <w:rsid w:val="00194D6B"/>
    <w:rsid w:val="00195E67"/>
    <w:rsid w:val="0019728D"/>
    <w:rsid w:val="00197BB4"/>
    <w:rsid w:val="001A068B"/>
    <w:rsid w:val="001A4238"/>
    <w:rsid w:val="001A557A"/>
    <w:rsid w:val="001A5B4F"/>
    <w:rsid w:val="001A72DB"/>
    <w:rsid w:val="001A7323"/>
    <w:rsid w:val="001A7815"/>
    <w:rsid w:val="001B298D"/>
    <w:rsid w:val="001B3BB5"/>
    <w:rsid w:val="001B56E8"/>
    <w:rsid w:val="001C0245"/>
    <w:rsid w:val="001C154A"/>
    <w:rsid w:val="001C3ACA"/>
    <w:rsid w:val="001C479B"/>
    <w:rsid w:val="001C4D0E"/>
    <w:rsid w:val="001C4DB2"/>
    <w:rsid w:val="001C59FC"/>
    <w:rsid w:val="001C5ACF"/>
    <w:rsid w:val="001D1ACD"/>
    <w:rsid w:val="001D1BC1"/>
    <w:rsid w:val="001D4706"/>
    <w:rsid w:val="001D5238"/>
    <w:rsid w:val="001D6B8A"/>
    <w:rsid w:val="001D7133"/>
    <w:rsid w:val="001D7F55"/>
    <w:rsid w:val="001E0DB2"/>
    <w:rsid w:val="001E2115"/>
    <w:rsid w:val="001E2CD5"/>
    <w:rsid w:val="001E32A8"/>
    <w:rsid w:val="001E45E5"/>
    <w:rsid w:val="001E48C7"/>
    <w:rsid w:val="001E56D7"/>
    <w:rsid w:val="001E5987"/>
    <w:rsid w:val="001E6ECE"/>
    <w:rsid w:val="001F1826"/>
    <w:rsid w:val="001F22B3"/>
    <w:rsid w:val="001F4286"/>
    <w:rsid w:val="001F44AA"/>
    <w:rsid w:val="001F65B4"/>
    <w:rsid w:val="001F7611"/>
    <w:rsid w:val="001F7C71"/>
    <w:rsid w:val="002000AA"/>
    <w:rsid w:val="0020362E"/>
    <w:rsid w:val="002043A3"/>
    <w:rsid w:val="00204660"/>
    <w:rsid w:val="002060E5"/>
    <w:rsid w:val="00207929"/>
    <w:rsid w:val="00211CF8"/>
    <w:rsid w:val="002126EE"/>
    <w:rsid w:val="002135B2"/>
    <w:rsid w:val="00213B8C"/>
    <w:rsid w:val="002227CB"/>
    <w:rsid w:val="00223EA3"/>
    <w:rsid w:val="0022449C"/>
    <w:rsid w:val="002250D4"/>
    <w:rsid w:val="002266AB"/>
    <w:rsid w:val="002273F3"/>
    <w:rsid w:val="002321E4"/>
    <w:rsid w:val="00234115"/>
    <w:rsid w:val="00236AEC"/>
    <w:rsid w:val="00236EE9"/>
    <w:rsid w:val="0023748F"/>
    <w:rsid w:val="0023786C"/>
    <w:rsid w:val="00240ECF"/>
    <w:rsid w:val="0024195C"/>
    <w:rsid w:val="00241FAA"/>
    <w:rsid w:val="00242FA2"/>
    <w:rsid w:val="00246BA0"/>
    <w:rsid w:val="00247425"/>
    <w:rsid w:val="00247C68"/>
    <w:rsid w:val="002501E7"/>
    <w:rsid w:val="00251523"/>
    <w:rsid w:val="00252387"/>
    <w:rsid w:val="002534F9"/>
    <w:rsid w:val="00254A54"/>
    <w:rsid w:val="002569C9"/>
    <w:rsid w:val="00262FC3"/>
    <w:rsid w:val="00263561"/>
    <w:rsid w:val="00265E0C"/>
    <w:rsid w:val="00271975"/>
    <w:rsid w:val="002778BA"/>
    <w:rsid w:val="00277B18"/>
    <w:rsid w:val="00280D84"/>
    <w:rsid w:val="0028230D"/>
    <w:rsid w:val="002833E1"/>
    <w:rsid w:val="00290943"/>
    <w:rsid w:val="002934A1"/>
    <w:rsid w:val="00293867"/>
    <w:rsid w:val="00294340"/>
    <w:rsid w:val="0029641E"/>
    <w:rsid w:val="00296453"/>
    <w:rsid w:val="00296AA4"/>
    <w:rsid w:val="002A07DD"/>
    <w:rsid w:val="002A0850"/>
    <w:rsid w:val="002A0D5F"/>
    <w:rsid w:val="002A1AE8"/>
    <w:rsid w:val="002A3553"/>
    <w:rsid w:val="002A38E1"/>
    <w:rsid w:val="002A4166"/>
    <w:rsid w:val="002B0D3E"/>
    <w:rsid w:val="002B1727"/>
    <w:rsid w:val="002B1D27"/>
    <w:rsid w:val="002B481D"/>
    <w:rsid w:val="002B4CDD"/>
    <w:rsid w:val="002B4D5D"/>
    <w:rsid w:val="002B7F4E"/>
    <w:rsid w:val="002C1FBC"/>
    <w:rsid w:val="002C2A00"/>
    <w:rsid w:val="002C4F79"/>
    <w:rsid w:val="002C555E"/>
    <w:rsid w:val="002D0309"/>
    <w:rsid w:val="002D1DC0"/>
    <w:rsid w:val="002D244D"/>
    <w:rsid w:val="002D2943"/>
    <w:rsid w:val="002D2DBA"/>
    <w:rsid w:val="002D3CE9"/>
    <w:rsid w:val="002D4960"/>
    <w:rsid w:val="002E0D10"/>
    <w:rsid w:val="002E1210"/>
    <w:rsid w:val="002E4D14"/>
    <w:rsid w:val="002E6736"/>
    <w:rsid w:val="002F0F4D"/>
    <w:rsid w:val="002F1371"/>
    <w:rsid w:val="002F18A7"/>
    <w:rsid w:val="002F1A3D"/>
    <w:rsid w:val="002F21A9"/>
    <w:rsid w:val="002F2A35"/>
    <w:rsid w:val="002F37D1"/>
    <w:rsid w:val="002F5599"/>
    <w:rsid w:val="002F5DB0"/>
    <w:rsid w:val="002F744C"/>
    <w:rsid w:val="00300796"/>
    <w:rsid w:val="00301D36"/>
    <w:rsid w:val="00301E43"/>
    <w:rsid w:val="00302448"/>
    <w:rsid w:val="003058C8"/>
    <w:rsid w:val="00305C1B"/>
    <w:rsid w:val="003072C2"/>
    <w:rsid w:val="00315326"/>
    <w:rsid w:val="0031560E"/>
    <w:rsid w:val="003163F2"/>
    <w:rsid w:val="003170F8"/>
    <w:rsid w:val="003174B8"/>
    <w:rsid w:val="0032236D"/>
    <w:rsid w:val="003231FD"/>
    <w:rsid w:val="00323C5D"/>
    <w:rsid w:val="00324867"/>
    <w:rsid w:val="003262A3"/>
    <w:rsid w:val="00326B86"/>
    <w:rsid w:val="0032751D"/>
    <w:rsid w:val="00327CA3"/>
    <w:rsid w:val="0033157B"/>
    <w:rsid w:val="003356C9"/>
    <w:rsid w:val="00336FAC"/>
    <w:rsid w:val="00337868"/>
    <w:rsid w:val="003461D8"/>
    <w:rsid w:val="00347940"/>
    <w:rsid w:val="003527DF"/>
    <w:rsid w:val="00353927"/>
    <w:rsid w:val="00354835"/>
    <w:rsid w:val="00355153"/>
    <w:rsid w:val="00356E71"/>
    <w:rsid w:val="0036047B"/>
    <w:rsid w:val="00365068"/>
    <w:rsid w:val="003666AC"/>
    <w:rsid w:val="00370BF2"/>
    <w:rsid w:val="00372739"/>
    <w:rsid w:val="00372A2C"/>
    <w:rsid w:val="00372CB3"/>
    <w:rsid w:val="00374287"/>
    <w:rsid w:val="0037510F"/>
    <w:rsid w:val="00377E49"/>
    <w:rsid w:val="0038286E"/>
    <w:rsid w:val="00384871"/>
    <w:rsid w:val="003862DA"/>
    <w:rsid w:val="00386A4D"/>
    <w:rsid w:val="00386FB7"/>
    <w:rsid w:val="00390885"/>
    <w:rsid w:val="00390ADA"/>
    <w:rsid w:val="00391517"/>
    <w:rsid w:val="00391AD6"/>
    <w:rsid w:val="00393F73"/>
    <w:rsid w:val="00397A77"/>
    <w:rsid w:val="00397AAA"/>
    <w:rsid w:val="003A11B4"/>
    <w:rsid w:val="003A1A35"/>
    <w:rsid w:val="003A3151"/>
    <w:rsid w:val="003A322E"/>
    <w:rsid w:val="003A3273"/>
    <w:rsid w:val="003A5631"/>
    <w:rsid w:val="003A5C46"/>
    <w:rsid w:val="003B0E99"/>
    <w:rsid w:val="003B4315"/>
    <w:rsid w:val="003B5183"/>
    <w:rsid w:val="003B533A"/>
    <w:rsid w:val="003B6031"/>
    <w:rsid w:val="003B6BF5"/>
    <w:rsid w:val="003C0061"/>
    <w:rsid w:val="003C4E7F"/>
    <w:rsid w:val="003C53F2"/>
    <w:rsid w:val="003C55B2"/>
    <w:rsid w:val="003C5F7F"/>
    <w:rsid w:val="003C6BA7"/>
    <w:rsid w:val="003C7697"/>
    <w:rsid w:val="003C7AB9"/>
    <w:rsid w:val="003D037E"/>
    <w:rsid w:val="003D2F4C"/>
    <w:rsid w:val="003D44F5"/>
    <w:rsid w:val="003D4F63"/>
    <w:rsid w:val="003D4F9B"/>
    <w:rsid w:val="003E0023"/>
    <w:rsid w:val="003E0A8D"/>
    <w:rsid w:val="003E0D16"/>
    <w:rsid w:val="003E164D"/>
    <w:rsid w:val="003E428A"/>
    <w:rsid w:val="003F096C"/>
    <w:rsid w:val="003F65E6"/>
    <w:rsid w:val="003F6CD8"/>
    <w:rsid w:val="00401019"/>
    <w:rsid w:val="004011FB"/>
    <w:rsid w:val="00401D05"/>
    <w:rsid w:val="00405319"/>
    <w:rsid w:val="00411390"/>
    <w:rsid w:val="00412D8D"/>
    <w:rsid w:val="00415B20"/>
    <w:rsid w:val="00415F9B"/>
    <w:rsid w:val="00416289"/>
    <w:rsid w:val="004169D9"/>
    <w:rsid w:val="00416AD0"/>
    <w:rsid w:val="00416D6E"/>
    <w:rsid w:val="004171C4"/>
    <w:rsid w:val="00417945"/>
    <w:rsid w:val="00417E06"/>
    <w:rsid w:val="00423B6E"/>
    <w:rsid w:val="004244DD"/>
    <w:rsid w:val="00426809"/>
    <w:rsid w:val="004312BE"/>
    <w:rsid w:val="00433275"/>
    <w:rsid w:val="0043394B"/>
    <w:rsid w:val="004340A6"/>
    <w:rsid w:val="00435A45"/>
    <w:rsid w:val="00435B89"/>
    <w:rsid w:val="00436E01"/>
    <w:rsid w:val="00443A44"/>
    <w:rsid w:val="00446A59"/>
    <w:rsid w:val="00450326"/>
    <w:rsid w:val="00451D80"/>
    <w:rsid w:val="00451FDD"/>
    <w:rsid w:val="00455E52"/>
    <w:rsid w:val="00460B57"/>
    <w:rsid w:val="004637CC"/>
    <w:rsid w:val="00463D7C"/>
    <w:rsid w:val="004654F5"/>
    <w:rsid w:val="004656DA"/>
    <w:rsid w:val="00465F21"/>
    <w:rsid w:val="00466CD6"/>
    <w:rsid w:val="0046733E"/>
    <w:rsid w:val="00470E4D"/>
    <w:rsid w:val="00472638"/>
    <w:rsid w:val="00472987"/>
    <w:rsid w:val="00473AEE"/>
    <w:rsid w:val="00474199"/>
    <w:rsid w:val="00474A36"/>
    <w:rsid w:val="00476FA7"/>
    <w:rsid w:val="004822E7"/>
    <w:rsid w:val="004843DD"/>
    <w:rsid w:val="0049391E"/>
    <w:rsid w:val="00496159"/>
    <w:rsid w:val="00496EA0"/>
    <w:rsid w:val="004A06BD"/>
    <w:rsid w:val="004A2E08"/>
    <w:rsid w:val="004A5134"/>
    <w:rsid w:val="004A57D1"/>
    <w:rsid w:val="004B206F"/>
    <w:rsid w:val="004B2E20"/>
    <w:rsid w:val="004B3869"/>
    <w:rsid w:val="004C1074"/>
    <w:rsid w:val="004C1CAF"/>
    <w:rsid w:val="004C29CC"/>
    <w:rsid w:val="004C421B"/>
    <w:rsid w:val="004C5090"/>
    <w:rsid w:val="004C7036"/>
    <w:rsid w:val="004C738D"/>
    <w:rsid w:val="004D29D1"/>
    <w:rsid w:val="004D2B5D"/>
    <w:rsid w:val="004D3834"/>
    <w:rsid w:val="004D4AD0"/>
    <w:rsid w:val="004D54CF"/>
    <w:rsid w:val="004D56DE"/>
    <w:rsid w:val="004D6403"/>
    <w:rsid w:val="004D6C3E"/>
    <w:rsid w:val="004E11C9"/>
    <w:rsid w:val="004E236F"/>
    <w:rsid w:val="004E3343"/>
    <w:rsid w:val="004E39B1"/>
    <w:rsid w:val="004E4E1D"/>
    <w:rsid w:val="004E5F88"/>
    <w:rsid w:val="004E5FD5"/>
    <w:rsid w:val="004E6A3E"/>
    <w:rsid w:val="004F1872"/>
    <w:rsid w:val="004F28DD"/>
    <w:rsid w:val="004F34A6"/>
    <w:rsid w:val="004F4EA3"/>
    <w:rsid w:val="004F6AC5"/>
    <w:rsid w:val="004F76DF"/>
    <w:rsid w:val="00501B7A"/>
    <w:rsid w:val="00502352"/>
    <w:rsid w:val="005034F1"/>
    <w:rsid w:val="0050422C"/>
    <w:rsid w:val="00511AAD"/>
    <w:rsid w:val="00512B12"/>
    <w:rsid w:val="00513083"/>
    <w:rsid w:val="00515141"/>
    <w:rsid w:val="005161D7"/>
    <w:rsid w:val="0052003E"/>
    <w:rsid w:val="00520BE7"/>
    <w:rsid w:val="0052100D"/>
    <w:rsid w:val="00522BD4"/>
    <w:rsid w:val="00525A3E"/>
    <w:rsid w:val="00526414"/>
    <w:rsid w:val="0052651E"/>
    <w:rsid w:val="005266D3"/>
    <w:rsid w:val="005268BB"/>
    <w:rsid w:val="005300ED"/>
    <w:rsid w:val="00530328"/>
    <w:rsid w:val="0053172A"/>
    <w:rsid w:val="00532560"/>
    <w:rsid w:val="00532F0E"/>
    <w:rsid w:val="00534F76"/>
    <w:rsid w:val="00535217"/>
    <w:rsid w:val="005360E7"/>
    <w:rsid w:val="005364A8"/>
    <w:rsid w:val="00536F64"/>
    <w:rsid w:val="00541398"/>
    <w:rsid w:val="005432B0"/>
    <w:rsid w:val="00545421"/>
    <w:rsid w:val="00545B26"/>
    <w:rsid w:val="00546A15"/>
    <w:rsid w:val="005520EF"/>
    <w:rsid w:val="00552267"/>
    <w:rsid w:val="00552ACB"/>
    <w:rsid w:val="00552DA4"/>
    <w:rsid w:val="005530C3"/>
    <w:rsid w:val="00555222"/>
    <w:rsid w:val="005609DF"/>
    <w:rsid w:val="00562CE0"/>
    <w:rsid w:val="00564DBB"/>
    <w:rsid w:val="00567631"/>
    <w:rsid w:val="00567B65"/>
    <w:rsid w:val="00571774"/>
    <w:rsid w:val="00572FFC"/>
    <w:rsid w:val="00574F0D"/>
    <w:rsid w:val="00575053"/>
    <w:rsid w:val="0057529B"/>
    <w:rsid w:val="0057669C"/>
    <w:rsid w:val="00576AA4"/>
    <w:rsid w:val="005800BE"/>
    <w:rsid w:val="0058051E"/>
    <w:rsid w:val="00584EF0"/>
    <w:rsid w:val="005872D2"/>
    <w:rsid w:val="00590FE1"/>
    <w:rsid w:val="00592CE1"/>
    <w:rsid w:val="005932B1"/>
    <w:rsid w:val="00595677"/>
    <w:rsid w:val="00596C49"/>
    <w:rsid w:val="005A0776"/>
    <w:rsid w:val="005A1A14"/>
    <w:rsid w:val="005A2D64"/>
    <w:rsid w:val="005A4160"/>
    <w:rsid w:val="005A6A31"/>
    <w:rsid w:val="005A7561"/>
    <w:rsid w:val="005A7F9E"/>
    <w:rsid w:val="005B02DE"/>
    <w:rsid w:val="005B0B5D"/>
    <w:rsid w:val="005B0C4C"/>
    <w:rsid w:val="005B0FD1"/>
    <w:rsid w:val="005B2F6E"/>
    <w:rsid w:val="005B4044"/>
    <w:rsid w:val="005B467C"/>
    <w:rsid w:val="005B4EE9"/>
    <w:rsid w:val="005B67A2"/>
    <w:rsid w:val="005B6CA7"/>
    <w:rsid w:val="005B769D"/>
    <w:rsid w:val="005C0B96"/>
    <w:rsid w:val="005C0E8A"/>
    <w:rsid w:val="005C1C54"/>
    <w:rsid w:val="005C2528"/>
    <w:rsid w:val="005C2FDF"/>
    <w:rsid w:val="005C3E9B"/>
    <w:rsid w:val="005C5389"/>
    <w:rsid w:val="005C69C2"/>
    <w:rsid w:val="005D4B93"/>
    <w:rsid w:val="005D67D8"/>
    <w:rsid w:val="005D77BB"/>
    <w:rsid w:val="005E4564"/>
    <w:rsid w:val="005E7B18"/>
    <w:rsid w:val="005F0F45"/>
    <w:rsid w:val="005F2E2F"/>
    <w:rsid w:val="005F32A3"/>
    <w:rsid w:val="005F5339"/>
    <w:rsid w:val="00600691"/>
    <w:rsid w:val="00603E3F"/>
    <w:rsid w:val="006101A5"/>
    <w:rsid w:val="00610A75"/>
    <w:rsid w:val="006113A1"/>
    <w:rsid w:val="00612F83"/>
    <w:rsid w:val="0061302B"/>
    <w:rsid w:val="006134D3"/>
    <w:rsid w:val="00615B4E"/>
    <w:rsid w:val="0061659B"/>
    <w:rsid w:val="00617B39"/>
    <w:rsid w:val="0062090F"/>
    <w:rsid w:val="00621C30"/>
    <w:rsid w:val="00624286"/>
    <w:rsid w:val="0062573B"/>
    <w:rsid w:val="006309E3"/>
    <w:rsid w:val="00631495"/>
    <w:rsid w:val="00632E64"/>
    <w:rsid w:val="0063502E"/>
    <w:rsid w:val="00635572"/>
    <w:rsid w:val="006361DA"/>
    <w:rsid w:val="00640EAF"/>
    <w:rsid w:val="00641C72"/>
    <w:rsid w:val="00642879"/>
    <w:rsid w:val="00642E67"/>
    <w:rsid w:val="00644B3A"/>
    <w:rsid w:val="00647148"/>
    <w:rsid w:val="00647507"/>
    <w:rsid w:val="00647708"/>
    <w:rsid w:val="00650C16"/>
    <w:rsid w:val="0065138F"/>
    <w:rsid w:val="0065250E"/>
    <w:rsid w:val="006525B0"/>
    <w:rsid w:val="00652677"/>
    <w:rsid w:val="00652A7A"/>
    <w:rsid w:val="00656F2F"/>
    <w:rsid w:val="00657D11"/>
    <w:rsid w:val="00661260"/>
    <w:rsid w:val="00663145"/>
    <w:rsid w:val="00663B3E"/>
    <w:rsid w:val="00666111"/>
    <w:rsid w:val="0066655F"/>
    <w:rsid w:val="00670904"/>
    <w:rsid w:val="00670C96"/>
    <w:rsid w:val="0067444C"/>
    <w:rsid w:val="0067460C"/>
    <w:rsid w:val="006755EE"/>
    <w:rsid w:val="00676BE9"/>
    <w:rsid w:val="00680DAA"/>
    <w:rsid w:val="00686DAD"/>
    <w:rsid w:val="00691D34"/>
    <w:rsid w:val="00694237"/>
    <w:rsid w:val="006947A0"/>
    <w:rsid w:val="006951D4"/>
    <w:rsid w:val="006A27F0"/>
    <w:rsid w:val="006A3DF5"/>
    <w:rsid w:val="006A6324"/>
    <w:rsid w:val="006A65B7"/>
    <w:rsid w:val="006A792A"/>
    <w:rsid w:val="006B0409"/>
    <w:rsid w:val="006B0A31"/>
    <w:rsid w:val="006B1BCF"/>
    <w:rsid w:val="006B370E"/>
    <w:rsid w:val="006B4B63"/>
    <w:rsid w:val="006B5BE4"/>
    <w:rsid w:val="006B7DCD"/>
    <w:rsid w:val="006C16E2"/>
    <w:rsid w:val="006C24F2"/>
    <w:rsid w:val="006C4D85"/>
    <w:rsid w:val="006C5658"/>
    <w:rsid w:val="006C6790"/>
    <w:rsid w:val="006C67C1"/>
    <w:rsid w:val="006D0CF8"/>
    <w:rsid w:val="006D1414"/>
    <w:rsid w:val="006D2DF9"/>
    <w:rsid w:val="006D788D"/>
    <w:rsid w:val="006E10CE"/>
    <w:rsid w:val="006E1F49"/>
    <w:rsid w:val="006E47C5"/>
    <w:rsid w:val="006E5BD4"/>
    <w:rsid w:val="006E6B58"/>
    <w:rsid w:val="006F0119"/>
    <w:rsid w:val="006F17BF"/>
    <w:rsid w:val="006F3046"/>
    <w:rsid w:val="006F4571"/>
    <w:rsid w:val="006F7C12"/>
    <w:rsid w:val="007009F2"/>
    <w:rsid w:val="00701E99"/>
    <w:rsid w:val="00701F2B"/>
    <w:rsid w:val="00702846"/>
    <w:rsid w:val="00703080"/>
    <w:rsid w:val="007055C1"/>
    <w:rsid w:val="007056F0"/>
    <w:rsid w:val="00705D8C"/>
    <w:rsid w:val="00706025"/>
    <w:rsid w:val="00706E8A"/>
    <w:rsid w:val="00707ACC"/>
    <w:rsid w:val="007111D9"/>
    <w:rsid w:val="00711C13"/>
    <w:rsid w:val="007123FA"/>
    <w:rsid w:val="0071299A"/>
    <w:rsid w:val="00712DB1"/>
    <w:rsid w:val="00716BCE"/>
    <w:rsid w:val="007202DE"/>
    <w:rsid w:val="00720576"/>
    <w:rsid w:val="00722124"/>
    <w:rsid w:val="007228EB"/>
    <w:rsid w:val="00723B45"/>
    <w:rsid w:val="0072421B"/>
    <w:rsid w:val="00725BFA"/>
    <w:rsid w:val="00727370"/>
    <w:rsid w:val="00727D30"/>
    <w:rsid w:val="00732F84"/>
    <w:rsid w:val="00734684"/>
    <w:rsid w:val="007446A3"/>
    <w:rsid w:val="0074603A"/>
    <w:rsid w:val="007514C5"/>
    <w:rsid w:val="00751D98"/>
    <w:rsid w:val="00753C77"/>
    <w:rsid w:val="007569D6"/>
    <w:rsid w:val="00761C27"/>
    <w:rsid w:val="00762280"/>
    <w:rsid w:val="0076508A"/>
    <w:rsid w:val="00765F90"/>
    <w:rsid w:val="00775711"/>
    <w:rsid w:val="007803A3"/>
    <w:rsid w:val="007821DB"/>
    <w:rsid w:val="00782793"/>
    <w:rsid w:val="00782FE3"/>
    <w:rsid w:val="00787AAE"/>
    <w:rsid w:val="00793446"/>
    <w:rsid w:val="007A13AC"/>
    <w:rsid w:val="007A2A9E"/>
    <w:rsid w:val="007A2B0B"/>
    <w:rsid w:val="007A2DC7"/>
    <w:rsid w:val="007A46C0"/>
    <w:rsid w:val="007A691B"/>
    <w:rsid w:val="007B0649"/>
    <w:rsid w:val="007B0693"/>
    <w:rsid w:val="007B3700"/>
    <w:rsid w:val="007B3D60"/>
    <w:rsid w:val="007B3F85"/>
    <w:rsid w:val="007B412D"/>
    <w:rsid w:val="007B564C"/>
    <w:rsid w:val="007B6B9D"/>
    <w:rsid w:val="007B72BA"/>
    <w:rsid w:val="007C4D59"/>
    <w:rsid w:val="007C55B1"/>
    <w:rsid w:val="007C5633"/>
    <w:rsid w:val="007C5E35"/>
    <w:rsid w:val="007C6072"/>
    <w:rsid w:val="007C62A0"/>
    <w:rsid w:val="007C72CD"/>
    <w:rsid w:val="007D00D7"/>
    <w:rsid w:val="007D204E"/>
    <w:rsid w:val="007D2765"/>
    <w:rsid w:val="007D78DF"/>
    <w:rsid w:val="007E2148"/>
    <w:rsid w:val="007E3495"/>
    <w:rsid w:val="007E393D"/>
    <w:rsid w:val="007E4BEF"/>
    <w:rsid w:val="007E4F97"/>
    <w:rsid w:val="007E54DB"/>
    <w:rsid w:val="007F0009"/>
    <w:rsid w:val="007F1576"/>
    <w:rsid w:val="007F16FB"/>
    <w:rsid w:val="007F4126"/>
    <w:rsid w:val="00800329"/>
    <w:rsid w:val="00800B50"/>
    <w:rsid w:val="00801C18"/>
    <w:rsid w:val="0080256B"/>
    <w:rsid w:val="00803E67"/>
    <w:rsid w:val="008052C7"/>
    <w:rsid w:val="00805EF4"/>
    <w:rsid w:val="00810147"/>
    <w:rsid w:val="00811A98"/>
    <w:rsid w:val="0081560E"/>
    <w:rsid w:val="008177FB"/>
    <w:rsid w:val="00817C1F"/>
    <w:rsid w:val="00820F60"/>
    <w:rsid w:val="008223B8"/>
    <w:rsid w:val="0082388A"/>
    <w:rsid w:val="00825B3F"/>
    <w:rsid w:val="00826260"/>
    <w:rsid w:val="00826D51"/>
    <w:rsid w:val="00826F63"/>
    <w:rsid w:val="008318A4"/>
    <w:rsid w:val="00835E08"/>
    <w:rsid w:val="00836A0E"/>
    <w:rsid w:val="0083724C"/>
    <w:rsid w:val="00842418"/>
    <w:rsid w:val="0084317A"/>
    <w:rsid w:val="0084370F"/>
    <w:rsid w:val="00844469"/>
    <w:rsid w:val="0084756D"/>
    <w:rsid w:val="008479C1"/>
    <w:rsid w:val="00847CB6"/>
    <w:rsid w:val="0085203B"/>
    <w:rsid w:val="0085203F"/>
    <w:rsid w:val="0085314E"/>
    <w:rsid w:val="00855908"/>
    <w:rsid w:val="00860ED3"/>
    <w:rsid w:val="00861C04"/>
    <w:rsid w:val="008622C8"/>
    <w:rsid w:val="00862B96"/>
    <w:rsid w:val="00862F42"/>
    <w:rsid w:val="00867F2C"/>
    <w:rsid w:val="0087087C"/>
    <w:rsid w:val="0087718E"/>
    <w:rsid w:val="008808D2"/>
    <w:rsid w:val="00884B9B"/>
    <w:rsid w:val="00884CE0"/>
    <w:rsid w:val="00885FCA"/>
    <w:rsid w:val="008860EA"/>
    <w:rsid w:val="0088738C"/>
    <w:rsid w:val="008904BC"/>
    <w:rsid w:val="00890C4D"/>
    <w:rsid w:val="00891506"/>
    <w:rsid w:val="00891747"/>
    <w:rsid w:val="00891A23"/>
    <w:rsid w:val="00891C51"/>
    <w:rsid w:val="00893238"/>
    <w:rsid w:val="00893BC5"/>
    <w:rsid w:val="008952FD"/>
    <w:rsid w:val="00897A2B"/>
    <w:rsid w:val="008A1D3F"/>
    <w:rsid w:val="008A2B9F"/>
    <w:rsid w:val="008A7703"/>
    <w:rsid w:val="008B0075"/>
    <w:rsid w:val="008B0AEF"/>
    <w:rsid w:val="008B1385"/>
    <w:rsid w:val="008B193C"/>
    <w:rsid w:val="008B1CD9"/>
    <w:rsid w:val="008B1F71"/>
    <w:rsid w:val="008B2553"/>
    <w:rsid w:val="008B7C80"/>
    <w:rsid w:val="008B7F1B"/>
    <w:rsid w:val="008C1639"/>
    <w:rsid w:val="008D2A8C"/>
    <w:rsid w:val="008D2C34"/>
    <w:rsid w:val="008D4860"/>
    <w:rsid w:val="008D4E19"/>
    <w:rsid w:val="008D5181"/>
    <w:rsid w:val="008D58FD"/>
    <w:rsid w:val="008D6839"/>
    <w:rsid w:val="008D778A"/>
    <w:rsid w:val="008E02DB"/>
    <w:rsid w:val="008E0AE2"/>
    <w:rsid w:val="008E2439"/>
    <w:rsid w:val="008E6A60"/>
    <w:rsid w:val="008E77F6"/>
    <w:rsid w:val="008F56F7"/>
    <w:rsid w:val="008F5DEB"/>
    <w:rsid w:val="008F76B6"/>
    <w:rsid w:val="00901936"/>
    <w:rsid w:val="009105D9"/>
    <w:rsid w:val="00910FD2"/>
    <w:rsid w:val="00911062"/>
    <w:rsid w:val="009110CF"/>
    <w:rsid w:val="0091737B"/>
    <w:rsid w:val="00917BAD"/>
    <w:rsid w:val="00920439"/>
    <w:rsid w:val="00924E41"/>
    <w:rsid w:val="009259D7"/>
    <w:rsid w:val="009279E8"/>
    <w:rsid w:val="009316CC"/>
    <w:rsid w:val="009341A4"/>
    <w:rsid w:val="009349EF"/>
    <w:rsid w:val="0094294F"/>
    <w:rsid w:val="00943F44"/>
    <w:rsid w:val="009455BD"/>
    <w:rsid w:val="009464B9"/>
    <w:rsid w:val="00946F9D"/>
    <w:rsid w:val="00950822"/>
    <w:rsid w:val="00950D5D"/>
    <w:rsid w:val="0095131A"/>
    <w:rsid w:val="0095405A"/>
    <w:rsid w:val="00955EC6"/>
    <w:rsid w:val="00960CFC"/>
    <w:rsid w:val="0096424C"/>
    <w:rsid w:val="00964FB6"/>
    <w:rsid w:val="009654F9"/>
    <w:rsid w:val="00966828"/>
    <w:rsid w:val="00970E5F"/>
    <w:rsid w:val="00970EA1"/>
    <w:rsid w:val="0097236A"/>
    <w:rsid w:val="009730EE"/>
    <w:rsid w:val="009735E7"/>
    <w:rsid w:val="009742F3"/>
    <w:rsid w:val="009749DF"/>
    <w:rsid w:val="00974ADA"/>
    <w:rsid w:val="00975163"/>
    <w:rsid w:val="00975715"/>
    <w:rsid w:val="0097595D"/>
    <w:rsid w:val="00975C78"/>
    <w:rsid w:val="00976252"/>
    <w:rsid w:val="00976398"/>
    <w:rsid w:val="00976668"/>
    <w:rsid w:val="00977C63"/>
    <w:rsid w:val="00977EAE"/>
    <w:rsid w:val="00980702"/>
    <w:rsid w:val="00982074"/>
    <w:rsid w:val="00984828"/>
    <w:rsid w:val="0098536B"/>
    <w:rsid w:val="00986263"/>
    <w:rsid w:val="009868BB"/>
    <w:rsid w:val="00987603"/>
    <w:rsid w:val="00987C97"/>
    <w:rsid w:val="00990A34"/>
    <w:rsid w:val="0099364E"/>
    <w:rsid w:val="00997BB5"/>
    <w:rsid w:val="009A0026"/>
    <w:rsid w:val="009B288E"/>
    <w:rsid w:val="009C0037"/>
    <w:rsid w:val="009C015D"/>
    <w:rsid w:val="009C03AA"/>
    <w:rsid w:val="009C19EE"/>
    <w:rsid w:val="009C3ACE"/>
    <w:rsid w:val="009C6182"/>
    <w:rsid w:val="009C789F"/>
    <w:rsid w:val="009C7D24"/>
    <w:rsid w:val="009D1EEE"/>
    <w:rsid w:val="009D4851"/>
    <w:rsid w:val="009D6308"/>
    <w:rsid w:val="009D6E30"/>
    <w:rsid w:val="009E058C"/>
    <w:rsid w:val="009E1EC8"/>
    <w:rsid w:val="009E35C6"/>
    <w:rsid w:val="009E41C4"/>
    <w:rsid w:val="009E5108"/>
    <w:rsid w:val="009E5206"/>
    <w:rsid w:val="009E66A4"/>
    <w:rsid w:val="009F1775"/>
    <w:rsid w:val="009F2596"/>
    <w:rsid w:val="009F48DC"/>
    <w:rsid w:val="009F5927"/>
    <w:rsid w:val="00A0190B"/>
    <w:rsid w:val="00A03393"/>
    <w:rsid w:val="00A03E1B"/>
    <w:rsid w:val="00A0479D"/>
    <w:rsid w:val="00A069B7"/>
    <w:rsid w:val="00A069BF"/>
    <w:rsid w:val="00A0732E"/>
    <w:rsid w:val="00A118E3"/>
    <w:rsid w:val="00A13D8E"/>
    <w:rsid w:val="00A14332"/>
    <w:rsid w:val="00A14DAA"/>
    <w:rsid w:val="00A152B8"/>
    <w:rsid w:val="00A15628"/>
    <w:rsid w:val="00A1685C"/>
    <w:rsid w:val="00A21973"/>
    <w:rsid w:val="00A278F6"/>
    <w:rsid w:val="00A31E9C"/>
    <w:rsid w:val="00A331ED"/>
    <w:rsid w:val="00A34603"/>
    <w:rsid w:val="00A34BD6"/>
    <w:rsid w:val="00A36635"/>
    <w:rsid w:val="00A370EC"/>
    <w:rsid w:val="00A375B1"/>
    <w:rsid w:val="00A41C9E"/>
    <w:rsid w:val="00A42C8A"/>
    <w:rsid w:val="00A43AF5"/>
    <w:rsid w:val="00A5019B"/>
    <w:rsid w:val="00A5047D"/>
    <w:rsid w:val="00A50ACB"/>
    <w:rsid w:val="00A50DB4"/>
    <w:rsid w:val="00A51036"/>
    <w:rsid w:val="00A511FF"/>
    <w:rsid w:val="00A5215F"/>
    <w:rsid w:val="00A538CD"/>
    <w:rsid w:val="00A609AB"/>
    <w:rsid w:val="00A611CE"/>
    <w:rsid w:val="00A6503C"/>
    <w:rsid w:val="00A71C67"/>
    <w:rsid w:val="00A7200D"/>
    <w:rsid w:val="00A72257"/>
    <w:rsid w:val="00A7392F"/>
    <w:rsid w:val="00A73BA4"/>
    <w:rsid w:val="00A820DC"/>
    <w:rsid w:val="00A85C29"/>
    <w:rsid w:val="00A90237"/>
    <w:rsid w:val="00A90532"/>
    <w:rsid w:val="00A92666"/>
    <w:rsid w:val="00A945D4"/>
    <w:rsid w:val="00A94877"/>
    <w:rsid w:val="00A9559A"/>
    <w:rsid w:val="00A96378"/>
    <w:rsid w:val="00AA2657"/>
    <w:rsid w:val="00AA468B"/>
    <w:rsid w:val="00AA6C1C"/>
    <w:rsid w:val="00AA788A"/>
    <w:rsid w:val="00AB00E5"/>
    <w:rsid w:val="00AB0951"/>
    <w:rsid w:val="00AB15DF"/>
    <w:rsid w:val="00AB2EE6"/>
    <w:rsid w:val="00AB3D80"/>
    <w:rsid w:val="00AB5C73"/>
    <w:rsid w:val="00AB7494"/>
    <w:rsid w:val="00AC1DC9"/>
    <w:rsid w:val="00AC429E"/>
    <w:rsid w:val="00AC4D85"/>
    <w:rsid w:val="00AC4FFD"/>
    <w:rsid w:val="00AC6372"/>
    <w:rsid w:val="00AD7668"/>
    <w:rsid w:val="00AE0312"/>
    <w:rsid w:val="00AE0340"/>
    <w:rsid w:val="00AE0CA9"/>
    <w:rsid w:val="00AE2477"/>
    <w:rsid w:val="00AE363B"/>
    <w:rsid w:val="00AE459B"/>
    <w:rsid w:val="00AE4687"/>
    <w:rsid w:val="00AE473A"/>
    <w:rsid w:val="00AF11B9"/>
    <w:rsid w:val="00AF3EE0"/>
    <w:rsid w:val="00AF62CB"/>
    <w:rsid w:val="00B02C13"/>
    <w:rsid w:val="00B04381"/>
    <w:rsid w:val="00B04A09"/>
    <w:rsid w:val="00B076A0"/>
    <w:rsid w:val="00B10636"/>
    <w:rsid w:val="00B10936"/>
    <w:rsid w:val="00B12485"/>
    <w:rsid w:val="00B12DB0"/>
    <w:rsid w:val="00B162D7"/>
    <w:rsid w:val="00B179F7"/>
    <w:rsid w:val="00B20E29"/>
    <w:rsid w:val="00B227BA"/>
    <w:rsid w:val="00B22CF6"/>
    <w:rsid w:val="00B233EF"/>
    <w:rsid w:val="00B24215"/>
    <w:rsid w:val="00B27855"/>
    <w:rsid w:val="00B31976"/>
    <w:rsid w:val="00B326C0"/>
    <w:rsid w:val="00B32731"/>
    <w:rsid w:val="00B3298C"/>
    <w:rsid w:val="00B34312"/>
    <w:rsid w:val="00B344EB"/>
    <w:rsid w:val="00B40EC8"/>
    <w:rsid w:val="00B43241"/>
    <w:rsid w:val="00B43757"/>
    <w:rsid w:val="00B43FF8"/>
    <w:rsid w:val="00B46E5D"/>
    <w:rsid w:val="00B518C5"/>
    <w:rsid w:val="00B55BDC"/>
    <w:rsid w:val="00B60791"/>
    <w:rsid w:val="00B617E3"/>
    <w:rsid w:val="00B61C03"/>
    <w:rsid w:val="00B62A85"/>
    <w:rsid w:val="00B63E0B"/>
    <w:rsid w:val="00B64774"/>
    <w:rsid w:val="00B64B90"/>
    <w:rsid w:val="00B64C70"/>
    <w:rsid w:val="00B67F83"/>
    <w:rsid w:val="00B70541"/>
    <w:rsid w:val="00B71D93"/>
    <w:rsid w:val="00B75448"/>
    <w:rsid w:val="00B7610A"/>
    <w:rsid w:val="00B76113"/>
    <w:rsid w:val="00B81A02"/>
    <w:rsid w:val="00B82D7F"/>
    <w:rsid w:val="00B83897"/>
    <w:rsid w:val="00B8580E"/>
    <w:rsid w:val="00B85B96"/>
    <w:rsid w:val="00B87089"/>
    <w:rsid w:val="00B91362"/>
    <w:rsid w:val="00B93E84"/>
    <w:rsid w:val="00B95438"/>
    <w:rsid w:val="00BA0790"/>
    <w:rsid w:val="00BA0B18"/>
    <w:rsid w:val="00BA2228"/>
    <w:rsid w:val="00BA5736"/>
    <w:rsid w:val="00BB1AB0"/>
    <w:rsid w:val="00BB22EB"/>
    <w:rsid w:val="00BB4A4E"/>
    <w:rsid w:val="00BC0771"/>
    <w:rsid w:val="00BC0D94"/>
    <w:rsid w:val="00BC24A9"/>
    <w:rsid w:val="00BC5DA3"/>
    <w:rsid w:val="00BC7EA3"/>
    <w:rsid w:val="00BD3C8E"/>
    <w:rsid w:val="00BD5602"/>
    <w:rsid w:val="00BD56F4"/>
    <w:rsid w:val="00BD5C57"/>
    <w:rsid w:val="00BE123F"/>
    <w:rsid w:val="00BE3005"/>
    <w:rsid w:val="00BE3227"/>
    <w:rsid w:val="00BE67BB"/>
    <w:rsid w:val="00BE6EF0"/>
    <w:rsid w:val="00BF21E6"/>
    <w:rsid w:val="00BF2814"/>
    <w:rsid w:val="00BF3181"/>
    <w:rsid w:val="00BF477F"/>
    <w:rsid w:val="00BF54BD"/>
    <w:rsid w:val="00BF61E9"/>
    <w:rsid w:val="00C001E9"/>
    <w:rsid w:val="00C01150"/>
    <w:rsid w:val="00C032B9"/>
    <w:rsid w:val="00C0342D"/>
    <w:rsid w:val="00C10360"/>
    <w:rsid w:val="00C16855"/>
    <w:rsid w:val="00C207AB"/>
    <w:rsid w:val="00C212BA"/>
    <w:rsid w:val="00C212C1"/>
    <w:rsid w:val="00C2712E"/>
    <w:rsid w:val="00C3392A"/>
    <w:rsid w:val="00C33ACC"/>
    <w:rsid w:val="00C353AE"/>
    <w:rsid w:val="00C360A0"/>
    <w:rsid w:val="00C41045"/>
    <w:rsid w:val="00C444DD"/>
    <w:rsid w:val="00C44C28"/>
    <w:rsid w:val="00C4585B"/>
    <w:rsid w:val="00C45E30"/>
    <w:rsid w:val="00C462D5"/>
    <w:rsid w:val="00C4633F"/>
    <w:rsid w:val="00C4789C"/>
    <w:rsid w:val="00C47A28"/>
    <w:rsid w:val="00C51DC7"/>
    <w:rsid w:val="00C532F9"/>
    <w:rsid w:val="00C53E8F"/>
    <w:rsid w:val="00C62927"/>
    <w:rsid w:val="00C658E8"/>
    <w:rsid w:val="00C65F23"/>
    <w:rsid w:val="00C66C0D"/>
    <w:rsid w:val="00C70048"/>
    <w:rsid w:val="00C71760"/>
    <w:rsid w:val="00C73FA3"/>
    <w:rsid w:val="00C7629F"/>
    <w:rsid w:val="00C771D8"/>
    <w:rsid w:val="00C802A1"/>
    <w:rsid w:val="00C81314"/>
    <w:rsid w:val="00C831B9"/>
    <w:rsid w:val="00C83C8B"/>
    <w:rsid w:val="00C841BD"/>
    <w:rsid w:val="00C84ACE"/>
    <w:rsid w:val="00C93985"/>
    <w:rsid w:val="00C9624E"/>
    <w:rsid w:val="00C97655"/>
    <w:rsid w:val="00C97D84"/>
    <w:rsid w:val="00CA4C4E"/>
    <w:rsid w:val="00CA5CD9"/>
    <w:rsid w:val="00CB01F3"/>
    <w:rsid w:val="00CB0BE7"/>
    <w:rsid w:val="00CB324D"/>
    <w:rsid w:val="00CB3CCA"/>
    <w:rsid w:val="00CB4260"/>
    <w:rsid w:val="00CC143B"/>
    <w:rsid w:val="00CC2E2A"/>
    <w:rsid w:val="00CC368F"/>
    <w:rsid w:val="00CC41F0"/>
    <w:rsid w:val="00CC5C5F"/>
    <w:rsid w:val="00CC7E96"/>
    <w:rsid w:val="00CD3D52"/>
    <w:rsid w:val="00CD5A6A"/>
    <w:rsid w:val="00CD798D"/>
    <w:rsid w:val="00CE2DA3"/>
    <w:rsid w:val="00CE3CA3"/>
    <w:rsid w:val="00CE4850"/>
    <w:rsid w:val="00CE58B9"/>
    <w:rsid w:val="00CF1140"/>
    <w:rsid w:val="00CF6016"/>
    <w:rsid w:val="00CF77F9"/>
    <w:rsid w:val="00CF79EC"/>
    <w:rsid w:val="00CF7DE1"/>
    <w:rsid w:val="00D00669"/>
    <w:rsid w:val="00D0139E"/>
    <w:rsid w:val="00D02374"/>
    <w:rsid w:val="00D052D2"/>
    <w:rsid w:val="00D062CE"/>
    <w:rsid w:val="00D127CF"/>
    <w:rsid w:val="00D13EA6"/>
    <w:rsid w:val="00D209BC"/>
    <w:rsid w:val="00D20C81"/>
    <w:rsid w:val="00D224D0"/>
    <w:rsid w:val="00D2439C"/>
    <w:rsid w:val="00D24603"/>
    <w:rsid w:val="00D2460A"/>
    <w:rsid w:val="00D26432"/>
    <w:rsid w:val="00D30513"/>
    <w:rsid w:val="00D3055A"/>
    <w:rsid w:val="00D30DFC"/>
    <w:rsid w:val="00D318D7"/>
    <w:rsid w:val="00D35520"/>
    <w:rsid w:val="00D36291"/>
    <w:rsid w:val="00D36F92"/>
    <w:rsid w:val="00D41C7F"/>
    <w:rsid w:val="00D431F6"/>
    <w:rsid w:val="00D450BC"/>
    <w:rsid w:val="00D46890"/>
    <w:rsid w:val="00D475AC"/>
    <w:rsid w:val="00D51671"/>
    <w:rsid w:val="00D51ABA"/>
    <w:rsid w:val="00D53B5F"/>
    <w:rsid w:val="00D57C62"/>
    <w:rsid w:val="00D60201"/>
    <w:rsid w:val="00D60A1D"/>
    <w:rsid w:val="00D62EDB"/>
    <w:rsid w:val="00D63279"/>
    <w:rsid w:val="00D649B8"/>
    <w:rsid w:val="00D64EE3"/>
    <w:rsid w:val="00D6645C"/>
    <w:rsid w:val="00D67BE7"/>
    <w:rsid w:val="00D67DD2"/>
    <w:rsid w:val="00D72C8B"/>
    <w:rsid w:val="00D73AFA"/>
    <w:rsid w:val="00D7598B"/>
    <w:rsid w:val="00D762A6"/>
    <w:rsid w:val="00D76FAC"/>
    <w:rsid w:val="00D77EF8"/>
    <w:rsid w:val="00D84893"/>
    <w:rsid w:val="00D84F9F"/>
    <w:rsid w:val="00D87634"/>
    <w:rsid w:val="00D877BA"/>
    <w:rsid w:val="00D87868"/>
    <w:rsid w:val="00D94DE3"/>
    <w:rsid w:val="00D9563C"/>
    <w:rsid w:val="00DA2C47"/>
    <w:rsid w:val="00DA31B2"/>
    <w:rsid w:val="00DA3540"/>
    <w:rsid w:val="00DA6520"/>
    <w:rsid w:val="00DA6E20"/>
    <w:rsid w:val="00DA765D"/>
    <w:rsid w:val="00DB01DF"/>
    <w:rsid w:val="00DB0FA7"/>
    <w:rsid w:val="00DB10FB"/>
    <w:rsid w:val="00DB1367"/>
    <w:rsid w:val="00DB1AD3"/>
    <w:rsid w:val="00DB35D8"/>
    <w:rsid w:val="00DB41B3"/>
    <w:rsid w:val="00DB431F"/>
    <w:rsid w:val="00DB6441"/>
    <w:rsid w:val="00DB69E5"/>
    <w:rsid w:val="00DB7DB3"/>
    <w:rsid w:val="00DC054E"/>
    <w:rsid w:val="00DC0613"/>
    <w:rsid w:val="00DC1707"/>
    <w:rsid w:val="00DC20B0"/>
    <w:rsid w:val="00DC2D81"/>
    <w:rsid w:val="00DC354D"/>
    <w:rsid w:val="00DC4C5F"/>
    <w:rsid w:val="00DC6FF1"/>
    <w:rsid w:val="00DD0C04"/>
    <w:rsid w:val="00DD1068"/>
    <w:rsid w:val="00DD5A9C"/>
    <w:rsid w:val="00DD6588"/>
    <w:rsid w:val="00DD7FB5"/>
    <w:rsid w:val="00DE1F6F"/>
    <w:rsid w:val="00DE291B"/>
    <w:rsid w:val="00DE4B1C"/>
    <w:rsid w:val="00DE5893"/>
    <w:rsid w:val="00DE5C21"/>
    <w:rsid w:val="00DE7036"/>
    <w:rsid w:val="00DF0B9F"/>
    <w:rsid w:val="00DF25BC"/>
    <w:rsid w:val="00DF2CE5"/>
    <w:rsid w:val="00DF3469"/>
    <w:rsid w:val="00DF56CB"/>
    <w:rsid w:val="00DF64A2"/>
    <w:rsid w:val="00E009CB"/>
    <w:rsid w:val="00E00B2D"/>
    <w:rsid w:val="00E00F9D"/>
    <w:rsid w:val="00E0180A"/>
    <w:rsid w:val="00E0564E"/>
    <w:rsid w:val="00E077F5"/>
    <w:rsid w:val="00E10F41"/>
    <w:rsid w:val="00E10FEE"/>
    <w:rsid w:val="00E15524"/>
    <w:rsid w:val="00E17D33"/>
    <w:rsid w:val="00E20A42"/>
    <w:rsid w:val="00E214DE"/>
    <w:rsid w:val="00E23160"/>
    <w:rsid w:val="00E271A9"/>
    <w:rsid w:val="00E27807"/>
    <w:rsid w:val="00E30209"/>
    <w:rsid w:val="00E32586"/>
    <w:rsid w:val="00E33F72"/>
    <w:rsid w:val="00E348CC"/>
    <w:rsid w:val="00E36630"/>
    <w:rsid w:val="00E42E42"/>
    <w:rsid w:val="00E44A16"/>
    <w:rsid w:val="00E4691F"/>
    <w:rsid w:val="00E46EC2"/>
    <w:rsid w:val="00E47ED5"/>
    <w:rsid w:val="00E501E1"/>
    <w:rsid w:val="00E5033D"/>
    <w:rsid w:val="00E52817"/>
    <w:rsid w:val="00E52CA1"/>
    <w:rsid w:val="00E53BF6"/>
    <w:rsid w:val="00E549B2"/>
    <w:rsid w:val="00E60C28"/>
    <w:rsid w:val="00E62E97"/>
    <w:rsid w:val="00E66BE8"/>
    <w:rsid w:val="00E66D7D"/>
    <w:rsid w:val="00E72DC2"/>
    <w:rsid w:val="00E74B33"/>
    <w:rsid w:val="00E757F2"/>
    <w:rsid w:val="00E766E7"/>
    <w:rsid w:val="00E77248"/>
    <w:rsid w:val="00E818DA"/>
    <w:rsid w:val="00E85828"/>
    <w:rsid w:val="00E85A88"/>
    <w:rsid w:val="00E85F0C"/>
    <w:rsid w:val="00E86098"/>
    <w:rsid w:val="00E90718"/>
    <w:rsid w:val="00E91203"/>
    <w:rsid w:val="00E97DF0"/>
    <w:rsid w:val="00EA2BBA"/>
    <w:rsid w:val="00EA4739"/>
    <w:rsid w:val="00EA50D3"/>
    <w:rsid w:val="00EA746A"/>
    <w:rsid w:val="00EB017E"/>
    <w:rsid w:val="00EB2922"/>
    <w:rsid w:val="00EB2DBD"/>
    <w:rsid w:val="00EB5395"/>
    <w:rsid w:val="00EB566C"/>
    <w:rsid w:val="00EB7AA9"/>
    <w:rsid w:val="00EC195E"/>
    <w:rsid w:val="00EC2BA4"/>
    <w:rsid w:val="00EC35D2"/>
    <w:rsid w:val="00EC3B5E"/>
    <w:rsid w:val="00EC799C"/>
    <w:rsid w:val="00ED08F2"/>
    <w:rsid w:val="00ED0A1D"/>
    <w:rsid w:val="00ED2692"/>
    <w:rsid w:val="00ED379A"/>
    <w:rsid w:val="00ED3A56"/>
    <w:rsid w:val="00ED468A"/>
    <w:rsid w:val="00EE10E6"/>
    <w:rsid w:val="00EE36DB"/>
    <w:rsid w:val="00EE768D"/>
    <w:rsid w:val="00EF2336"/>
    <w:rsid w:val="00EF3531"/>
    <w:rsid w:val="00EF437A"/>
    <w:rsid w:val="00EF46D2"/>
    <w:rsid w:val="00EF5F09"/>
    <w:rsid w:val="00F03560"/>
    <w:rsid w:val="00F0434E"/>
    <w:rsid w:val="00F04A3C"/>
    <w:rsid w:val="00F1406C"/>
    <w:rsid w:val="00F141E1"/>
    <w:rsid w:val="00F16CB5"/>
    <w:rsid w:val="00F17758"/>
    <w:rsid w:val="00F208C3"/>
    <w:rsid w:val="00F2134B"/>
    <w:rsid w:val="00F2240D"/>
    <w:rsid w:val="00F239BD"/>
    <w:rsid w:val="00F263A5"/>
    <w:rsid w:val="00F2743C"/>
    <w:rsid w:val="00F311D5"/>
    <w:rsid w:val="00F315CB"/>
    <w:rsid w:val="00F3490D"/>
    <w:rsid w:val="00F34E33"/>
    <w:rsid w:val="00F34E36"/>
    <w:rsid w:val="00F36272"/>
    <w:rsid w:val="00F37086"/>
    <w:rsid w:val="00F3715A"/>
    <w:rsid w:val="00F37A3C"/>
    <w:rsid w:val="00F41CD6"/>
    <w:rsid w:val="00F43A5F"/>
    <w:rsid w:val="00F44E80"/>
    <w:rsid w:val="00F47724"/>
    <w:rsid w:val="00F479A0"/>
    <w:rsid w:val="00F47C86"/>
    <w:rsid w:val="00F50BAC"/>
    <w:rsid w:val="00F527B5"/>
    <w:rsid w:val="00F53AC0"/>
    <w:rsid w:val="00F54C67"/>
    <w:rsid w:val="00F5542A"/>
    <w:rsid w:val="00F607D6"/>
    <w:rsid w:val="00F60CBA"/>
    <w:rsid w:val="00F61D48"/>
    <w:rsid w:val="00F61D96"/>
    <w:rsid w:val="00F624EA"/>
    <w:rsid w:val="00F6463E"/>
    <w:rsid w:val="00F65231"/>
    <w:rsid w:val="00F65940"/>
    <w:rsid w:val="00F65B64"/>
    <w:rsid w:val="00F66F0E"/>
    <w:rsid w:val="00F6757B"/>
    <w:rsid w:val="00F70419"/>
    <w:rsid w:val="00F7139E"/>
    <w:rsid w:val="00F72387"/>
    <w:rsid w:val="00F72532"/>
    <w:rsid w:val="00F72F86"/>
    <w:rsid w:val="00F77EC0"/>
    <w:rsid w:val="00F81013"/>
    <w:rsid w:val="00F81EA9"/>
    <w:rsid w:val="00F81F4F"/>
    <w:rsid w:val="00F82095"/>
    <w:rsid w:val="00F873AB"/>
    <w:rsid w:val="00F906BB"/>
    <w:rsid w:val="00F91960"/>
    <w:rsid w:val="00F9201E"/>
    <w:rsid w:val="00F92C79"/>
    <w:rsid w:val="00F93DC0"/>
    <w:rsid w:val="00F94E6B"/>
    <w:rsid w:val="00F97465"/>
    <w:rsid w:val="00FA021E"/>
    <w:rsid w:val="00FA32DF"/>
    <w:rsid w:val="00FA339B"/>
    <w:rsid w:val="00FA43BF"/>
    <w:rsid w:val="00FA4EDD"/>
    <w:rsid w:val="00FA6095"/>
    <w:rsid w:val="00FA7ABC"/>
    <w:rsid w:val="00FB34F6"/>
    <w:rsid w:val="00FB4E0B"/>
    <w:rsid w:val="00FB534C"/>
    <w:rsid w:val="00FB63AE"/>
    <w:rsid w:val="00FC420E"/>
    <w:rsid w:val="00FC49A5"/>
    <w:rsid w:val="00FC579A"/>
    <w:rsid w:val="00FC5DCE"/>
    <w:rsid w:val="00FC6098"/>
    <w:rsid w:val="00FC6404"/>
    <w:rsid w:val="00FC6844"/>
    <w:rsid w:val="00FC769C"/>
    <w:rsid w:val="00FD1680"/>
    <w:rsid w:val="00FD1692"/>
    <w:rsid w:val="00FD3D06"/>
    <w:rsid w:val="00FD79CD"/>
    <w:rsid w:val="00FD7CA0"/>
    <w:rsid w:val="00FD7E8C"/>
    <w:rsid w:val="00FE0A7C"/>
    <w:rsid w:val="00FE0F36"/>
    <w:rsid w:val="00FE2774"/>
    <w:rsid w:val="00FE3B98"/>
    <w:rsid w:val="00FE434B"/>
    <w:rsid w:val="00FE5305"/>
    <w:rsid w:val="00FF387A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04A09"/>
    <w:pPr>
      <w:spacing w:before="180" w:line="360" w:lineRule="exac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4215"/>
    <w:pPr>
      <w:keepLines/>
      <w:spacing w:before="0" w:after="240" w:line="480" w:lineRule="exact"/>
      <w:jc w:val="both"/>
      <w:outlineLvl w:val="0"/>
    </w:pPr>
    <w:rPr>
      <w:b/>
      <w:noProof/>
      <w:sz w:val="36"/>
      <w:szCs w:val="36"/>
    </w:rPr>
  </w:style>
  <w:style w:type="paragraph" w:styleId="Heading2">
    <w:name w:val="heading 2"/>
    <w:aliases w:val="HA"/>
    <w:basedOn w:val="Normal"/>
    <w:next w:val="Normal"/>
    <w:link w:val="Heading2Char"/>
    <w:autoRedefine/>
    <w:uiPriority w:val="9"/>
    <w:qFormat/>
    <w:rsid w:val="00B24215"/>
    <w:pPr>
      <w:keepLines/>
      <w:spacing w:before="720"/>
      <w:ind w:left="720" w:right="720" w:hanging="720"/>
      <w:outlineLvl w:val="1"/>
    </w:pPr>
    <w:rPr>
      <w:b/>
      <w:caps/>
      <w:noProof/>
    </w:rPr>
  </w:style>
  <w:style w:type="paragraph" w:styleId="Heading3">
    <w:name w:val="heading 3"/>
    <w:aliases w:val="HB"/>
    <w:basedOn w:val="Normal"/>
    <w:next w:val="Normal"/>
    <w:link w:val="Heading3Char"/>
    <w:autoRedefine/>
    <w:uiPriority w:val="9"/>
    <w:qFormat/>
    <w:rsid w:val="00B24215"/>
    <w:pPr>
      <w:keepLines/>
      <w:spacing w:before="720"/>
      <w:outlineLvl w:val="2"/>
    </w:pPr>
    <w:rPr>
      <w:b/>
      <w:noProof/>
    </w:rPr>
  </w:style>
  <w:style w:type="paragraph" w:styleId="Heading4">
    <w:name w:val="heading 4"/>
    <w:aliases w:val="HC"/>
    <w:basedOn w:val="Normal"/>
    <w:next w:val="Normal"/>
    <w:link w:val="Heading4Char"/>
    <w:uiPriority w:val="9"/>
    <w:qFormat/>
    <w:rsid w:val="00B24215"/>
    <w:pPr>
      <w:keepNext/>
      <w:spacing w:before="480"/>
      <w:outlineLvl w:val="3"/>
    </w:pPr>
    <w:rPr>
      <w:bCs/>
      <w:i/>
    </w:rPr>
  </w:style>
  <w:style w:type="paragraph" w:styleId="Heading5">
    <w:name w:val="heading 5"/>
    <w:aliases w:val="HD"/>
    <w:basedOn w:val="Normal"/>
    <w:next w:val="Normal"/>
    <w:link w:val="Heading5Char"/>
    <w:uiPriority w:val="9"/>
    <w:qFormat/>
    <w:rsid w:val="00B24215"/>
    <w:pPr>
      <w:spacing w:before="360"/>
      <w:outlineLvl w:val="4"/>
    </w:pPr>
    <w:rPr>
      <w:bCs/>
      <w:iCs/>
      <w:caps/>
      <w:spacing w:val="20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B24215"/>
    <w:pPr>
      <w:spacing w:before="240" w:after="60"/>
      <w:outlineLvl w:val="5"/>
    </w:pPr>
    <w:rPr>
      <w:rFonts w:ascii="Arial" w:hAnsi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B24215"/>
    <w:pPr>
      <w:spacing w:before="240"/>
      <w:outlineLvl w:val="6"/>
    </w:pPr>
    <w:rPr>
      <w:rFonts w:ascii="Arial" w:hAnsi="Arial"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B24215"/>
    <w:pPr>
      <w:spacing w:before="240" w:after="60"/>
      <w:outlineLvl w:val="7"/>
    </w:pPr>
    <w:rPr>
      <w:rFonts w:ascii="Arial" w:hAnsi="Arial"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B24215"/>
    <w:pPr>
      <w:spacing w:before="240" w:after="60"/>
      <w:outlineLvl w:val="8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9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A Char"/>
    <w:basedOn w:val="DefaultParagraphFont"/>
    <w:link w:val="Heading2"/>
    <w:uiPriority w:val="9"/>
    <w:locked/>
    <w:rsid w:val="00B24215"/>
    <w:rPr>
      <w:rFonts w:cs="Times New Roman"/>
      <w:b/>
      <w:caps/>
      <w:noProof/>
      <w:sz w:val="24"/>
      <w:szCs w:val="24"/>
      <w:lang w:val="en-GB" w:eastAsia="en-GB" w:bidi="ar-SA"/>
    </w:rPr>
  </w:style>
  <w:style w:type="character" w:customStyle="1" w:styleId="Heading3Char">
    <w:name w:val="Heading 3 Char"/>
    <w:aliases w:val="HB Char"/>
    <w:basedOn w:val="DefaultParagraphFont"/>
    <w:link w:val="Heading3"/>
    <w:uiPriority w:val="9"/>
    <w:semiHidden/>
    <w:rsid w:val="001B39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HC Char"/>
    <w:basedOn w:val="DefaultParagraphFont"/>
    <w:link w:val="Heading4"/>
    <w:uiPriority w:val="9"/>
    <w:semiHidden/>
    <w:rsid w:val="001B395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aliases w:val="HD Char"/>
    <w:basedOn w:val="DefaultParagraphFont"/>
    <w:link w:val="Heading5"/>
    <w:uiPriority w:val="9"/>
    <w:semiHidden/>
    <w:rsid w:val="001B395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395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95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95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953"/>
    <w:rPr>
      <w:rFonts w:asciiTheme="majorHAnsi" w:eastAsiaTheme="majorEastAsia" w:hAnsiTheme="majorHAnsi" w:cstheme="majorBidi"/>
      <w:sz w:val="22"/>
      <w:szCs w:val="22"/>
    </w:rPr>
  </w:style>
  <w:style w:type="paragraph" w:customStyle="1" w:styleId="Chapnum">
    <w:name w:val="Chap num"/>
    <w:link w:val="ChapnumChar"/>
    <w:autoRedefine/>
    <w:rsid w:val="004E39B1"/>
    <w:pPr>
      <w:keepLines/>
      <w:spacing w:before="320" w:after="120" w:line="320" w:lineRule="exact"/>
      <w:jc w:val="both"/>
    </w:pPr>
    <w:rPr>
      <w:caps/>
      <w:noProof/>
      <w:sz w:val="32"/>
      <w:szCs w:val="32"/>
    </w:rPr>
  </w:style>
  <w:style w:type="character" w:customStyle="1" w:styleId="ChapnumChar">
    <w:name w:val="Chap num Char"/>
    <w:basedOn w:val="DefaultParagraphFont"/>
    <w:link w:val="Chapnum"/>
    <w:locked/>
    <w:rsid w:val="004E39B1"/>
    <w:rPr>
      <w:rFonts w:cs="Times New Roman"/>
      <w:caps/>
      <w:noProof/>
      <w:sz w:val="32"/>
      <w:szCs w:val="32"/>
      <w:lang w:val="en-GB" w:eastAsia="en-GB" w:bidi="ar-SA"/>
    </w:rPr>
  </w:style>
  <w:style w:type="paragraph" w:customStyle="1" w:styleId="list0bullet">
    <w:name w:val="list0 bullet"/>
    <w:basedOn w:val="Normal"/>
    <w:link w:val="list0bulletChar"/>
    <w:autoRedefine/>
    <w:rsid w:val="000D7A87"/>
    <w:pPr>
      <w:numPr>
        <w:numId w:val="1"/>
      </w:numPr>
      <w:tabs>
        <w:tab w:val="clear" w:pos="720"/>
        <w:tab w:val="left" w:pos="567"/>
      </w:tabs>
      <w:ind w:left="567" w:hanging="567"/>
      <w:contextualSpacing/>
    </w:pPr>
  </w:style>
  <w:style w:type="character" w:customStyle="1" w:styleId="list0bulletChar">
    <w:name w:val="list0 bullet Char"/>
    <w:basedOn w:val="DefaultParagraphFont"/>
    <w:link w:val="list0bullet"/>
    <w:locked/>
    <w:rsid w:val="000D7A87"/>
    <w:rPr>
      <w:sz w:val="24"/>
      <w:szCs w:val="24"/>
    </w:rPr>
  </w:style>
  <w:style w:type="paragraph" w:customStyle="1" w:styleId="list0">
    <w:name w:val="list0"/>
    <w:link w:val="list0Char"/>
    <w:autoRedefine/>
    <w:rsid w:val="00FD7E8C"/>
    <w:pPr>
      <w:keepLines/>
      <w:tabs>
        <w:tab w:val="left" w:pos="567"/>
      </w:tabs>
      <w:spacing w:before="180" w:line="360" w:lineRule="exact"/>
      <w:ind w:left="567" w:hanging="567"/>
      <w:jc w:val="both"/>
    </w:pPr>
    <w:rPr>
      <w:noProof/>
      <w:sz w:val="24"/>
      <w:szCs w:val="24"/>
    </w:rPr>
  </w:style>
  <w:style w:type="character" w:customStyle="1" w:styleId="list0Char">
    <w:name w:val="list0 Char"/>
    <w:basedOn w:val="DefaultParagraphFont"/>
    <w:link w:val="list0"/>
    <w:locked/>
    <w:rsid w:val="00FD7E8C"/>
    <w:rPr>
      <w:rFonts w:cs="Times New Roman"/>
      <w:noProof/>
      <w:sz w:val="24"/>
      <w:szCs w:val="24"/>
      <w:lang w:val="en-GB" w:eastAsia="en-GB" w:bidi="ar-SA"/>
    </w:rPr>
  </w:style>
  <w:style w:type="paragraph" w:customStyle="1" w:styleId="list1">
    <w:name w:val="list1"/>
    <w:basedOn w:val="list0bullet"/>
    <w:link w:val="list1Char"/>
    <w:autoRedefine/>
    <w:rsid w:val="00290943"/>
    <w:pPr>
      <w:numPr>
        <w:numId w:val="0"/>
      </w:numPr>
      <w:tabs>
        <w:tab w:val="clear" w:pos="567"/>
        <w:tab w:val="left" w:pos="1134"/>
      </w:tabs>
      <w:ind w:left="1134" w:hanging="567"/>
    </w:pPr>
  </w:style>
  <w:style w:type="character" w:customStyle="1" w:styleId="list1Char">
    <w:name w:val="list1 Char"/>
    <w:basedOn w:val="list0bulletChar"/>
    <w:link w:val="list1"/>
    <w:locked/>
    <w:rsid w:val="0029094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242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395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B24215"/>
    <w:rPr>
      <w:rFonts w:cs="Times New Roman"/>
    </w:rPr>
  </w:style>
  <w:style w:type="table" w:styleId="TableGrid">
    <w:name w:val="Table Grid"/>
    <w:basedOn w:val="TableNormal"/>
    <w:uiPriority w:val="59"/>
    <w:rsid w:val="00B24215"/>
    <w:pPr>
      <w:spacing w:before="120"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-0">
    <w:name w:val="para-0"/>
    <w:basedOn w:val="Normal"/>
    <w:rsid w:val="00B24215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rsid w:val="00B24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953"/>
    <w:rPr>
      <w:sz w:val="0"/>
      <w:szCs w:val="0"/>
    </w:rPr>
  </w:style>
  <w:style w:type="paragraph" w:styleId="Header">
    <w:name w:val="header"/>
    <w:basedOn w:val="Normal"/>
    <w:link w:val="HeaderChar"/>
    <w:uiPriority w:val="99"/>
    <w:semiHidden/>
    <w:rsid w:val="00B242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95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B24215"/>
  </w:style>
  <w:style w:type="paragraph" w:styleId="TOC2">
    <w:name w:val="toc 2"/>
    <w:basedOn w:val="Normal"/>
    <w:next w:val="Normal"/>
    <w:autoRedefine/>
    <w:uiPriority w:val="39"/>
    <w:semiHidden/>
    <w:rsid w:val="00B2421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B24215"/>
    <w:pPr>
      <w:ind w:left="480"/>
    </w:pPr>
  </w:style>
  <w:style w:type="character" w:styleId="Hyperlink">
    <w:name w:val="Hyperlink"/>
    <w:basedOn w:val="DefaultParagraphFont"/>
    <w:uiPriority w:val="99"/>
    <w:semiHidden/>
    <w:rsid w:val="00B24215"/>
    <w:rPr>
      <w:rFonts w:cs="Times New Roman"/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rsid w:val="00B24215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242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3953"/>
  </w:style>
  <w:style w:type="paragraph" w:customStyle="1" w:styleId="list2">
    <w:name w:val="list2"/>
    <w:basedOn w:val="list1"/>
    <w:rsid w:val="001C154A"/>
    <w:pPr>
      <w:tabs>
        <w:tab w:val="clear" w:pos="1134"/>
        <w:tab w:val="left" w:pos="1701"/>
      </w:tabs>
      <w:ind w:left="1701"/>
    </w:pPr>
  </w:style>
  <w:style w:type="paragraph" w:customStyle="1" w:styleId="Tablebody">
    <w:name w:val="Table body"/>
    <w:link w:val="TablebodyChar"/>
    <w:autoRedefine/>
    <w:rsid w:val="003666AC"/>
    <w:pPr>
      <w:spacing w:before="60" w:after="60" w:line="240" w:lineRule="exact"/>
    </w:pPr>
    <w:rPr>
      <w:rFonts w:cs="Arial"/>
      <w:noProof/>
      <w:sz w:val="22"/>
      <w:szCs w:val="22"/>
    </w:rPr>
  </w:style>
  <w:style w:type="character" w:customStyle="1" w:styleId="TablebodyChar">
    <w:name w:val="Table body Char"/>
    <w:basedOn w:val="DefaultParagraphFont"/>
    <w:link w:val="Tablebody"/>
    <w:locked/>
    <w:rsid w:val="003666AC"/>
    <w:rPr>
      <w:rFonts w:cs="Arial"/>
      <w:noProof/>
      <w:sz w:val="22"/>
      <w:szCs w:val="22"/>
      <w:lang w:val="en-GB" w:eastAsia="en-GB" w:bidi="ar-SA"/>
    </w:rPr>
  </w:style>
  <w:style w:type="paragraph" w:customStyle="1" w:styleId="list3">
    <w:name w:val="list3"/>
    <w:basedOn w:val="list2"/>
    <w:rsid w:val="001C154A"/>
    <w:pPr>
      <w:tabs>
        <w:tab w:val="clear" w:pos="1701"/>
        <w:tab w:val="left" w:pos="2268"/>
      </w:tabs>
      <w:ind w:left="2268"/>
    </w:pPr>
  </w:style>
  <w:style w:type="paragraph" w:customStyle="1" w:styleId="para">
    <w:name w:val="para"/>
    <w:basedOn w:val="Normal"/>
    <w:rsid w:val="000C48E1"/>
    <w:pPr>
      <w:tabs>
        <w:tab w:val="left" w:pos="1134"/>
      </w:tabs>
      <w:spacing w:before="360"/>
    </w:pPr>
  </w:style>
  <w:style w:type="paragraph" w:customStyle="1" w:styleId="Head-A">
    <w:name w:val="Head-A"/>
    <w:basedOn w:val="Heading2"/>
    <w:rsid w:val="00530328"/>
    <w:pPr>
      <w:keepNext/>
      <w:tabs>
        <w:tab w:val="left" w:pos="1134"/>
      </w:tabs>
      <w:ind w:left="0" w:right="567" w:firstLine="0"/>
    </w:pPr>
    <w:rPr>
      <w:rFonts w:ascii="Arial Bold" w:hAnsi="Arial Bold"/>
      <w:caps w:val="0"/>
    </w:rPr>
  </w:style>
  <w:style w:type="paragraph" w:customStyle="1" w:styleId="Head-B">
    <w:name w:val="Head-B"/>
    <w:basedOn w:val="Heading3"/>
    <w:rsid w:val="002250D4"/>
    <w:rPr>
      <w:rFonts w:ascii="Arial" w:hAnsi="Arial"/>
      <w:b w:val="0"/>
      <w:i/>
    </w:rPr>
  </w:style>
  <w:style w:type="paragraph" w:customStyle="1" w:styleId="Head-C">
    <w:name w:val="Head-C"/>
    <w:basedOn w:val="Heading4"/>
    <w:rsid w:val="0087087C"/>
    <w:pPr>
      <w:spacing w:before="360"/>
    </w:pPr>
    <w:rPr>
      <w:rFonts w:ascii="Times New Roman Bold" w:hAnsi="Times New Roman Bold"/>
      <w:b/>
      <w:i w:val="0"/>
    </w:rPr>
  </w:style>
  <w:style w:type="paragraph" w:customStyle="1" w:styleId="Chaptitle">
    <w:name w:val="Chap title"/>
    <w:basedOn w:val="Heading1"/>
    <w:rsid w:val="00CE2DA3"/>
    <w:pPr>
      <w:jc w:val="left"/>
    </w:pPr>
  </w:style>
  <w:style w:type="paragraph" w:customStyle="1" w:styleId="tablesubhead">
    <w:name w:val="table subhead"/>
    <w:basedOn w:val="Normal"/>
    <w:rsid w:val="001D1BC1"/>
    <w:pPr>
      <w:keepNext/>
      <w:keepLines/>
      <w:spacing w:before="120" w:after="120" w:line="240" w:lineRule="exact"/>
    </w:pPr>
    <w:rPr>
      <w:rFonts w:ascii="Times New Roman Bold" w:hAnsi="Times New Roman Bold"/>
      <w:b/>
      <w:noProof/>
      <w:sz w:val="22"/>
      <w:szCs w:val="22"/>
    </w:rPr>
  </w:style>
  <w:style w:type="paragraph" w:customStyle="1" w:styleId="Footerhead">
    <w:name w:val="Footer head"/>
    <w:basedOn w:val="Normal"/>
    <w:rsid w:val="00F47724"/>
    <w:rPr>
      <w:rFonts w:ascii="Arial" w:hAnsi="Arial"/>
      <w:caps/>
      <w:sz w:val="16"/>
      <w:szCs w:val="16"/>
    </w:rPr>
  </w:style>
  <w:style w:type="paragraph" w:customStyle="1" w:styleId="TableboldArialhead">
    <w:name w:val="Table bold Arial head"/>
    <w:basedOn w:val="Tablebody"/>
    <w:link w:val="TableboldArialheadChar"/>
    <w:rsid w:val="00415B20"/>
    <w:rPr>
      <w:rFonts w:ascii="Arial Bold" w:hAnsi="Arial Bold"/>
      <w:b/>
    </w:rPr>
  </w:style>
  <w:style w:type="paragraph" w:customStyle="1" w:styleId="Tablebodybulletlist0">
    <w:name w:val="Table body bullet list0"/>
    <w:basedOn w:val="Tablebody"/>
    <w:rsid w:val="003862DA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MWBBodyText">
    <w:name w:val="MWB Body Text"/>
    <w:basedOn w:val="TableboldArialhead"/>
    <w:link w:val="MWBBodyTextChar"/>
    <w:rsid w:val="00712DB1"/>
    <w:pPr>
      <w:jc w:val="both"/>
    </w:pPr>
    <w:rPr>
      <w:rFonts w:ascii="Arial" w:hAnsi="Arial"/>
      <w:b w:val="0"/>
    </w:rPr>
  </w:style>
  <w:style w:type="character" w:customStyle="1" w:styleId="TableboldArialheadChar">
    <w:name w:val="Table bold Arial head Char"/>
    <w:basedOn w:val="TablebodyChar"/>
    <w:link w:val="TableboldArialhead"/>
    <w:rsid w:val="00712DB1"/>
    <w:rPr>
      <w:rFonts w:ascii="Arial Bold" w:hAnsi="Arial Bold" w:cs="Arial"/>
      <w:b/>
      <w:noProof/>
      <w:sz w:val="22"/>
      <w:szCs w:val="22"/>
      <w:lang w:val="en-GB" w:eastAsia="en-GB" w:bidi="ar-SA"/>
    </w:rPr>
  </w:style>
  <w:style w:type="character" w:customStyle="1" w:styleId="MWBBodyTextChar">
    <w:name w:val="MWB Body Text Char"/>
    <w:basedOn w:val="TableboldArialheadChar"/>
    <w:link w:val="MWBBodyText"/>
    <w:rsid w:val="00712DB1"/>
    <w:rPr>
      <w:rFonts w:ascii="Arial" w:hAnsi="Arial" w:cs="Arial"/>
      <w:b w:val="0"/>
      <w:noProof/>
      <w:sz w:val="22"/>
      <w:szCs w:val="22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04A09"/>
    <w:pPr>
      <w:spacing w:before="180" w:line="360" w:lineRule="exac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4215"/>
    <w:pPr>
      <w:keepLines/>
      <w:spacing w:before="0" w:after="240" w:line="480" w:lineRule="exact"/>
      <w:jc w:val="both"/>
      <w:outlineLvl w:val="0"/>
    </w:pPr>
    <w:rPr>
      <w:b/>
      <w:noProof/>
      <w:sz w:val="36"/>
      <w:szCs w:val="36"/>
    </w:rPr>
  </w:style>
  <w:style w:type="paragraph" w:styleId="Heading2">
    <w:name w:val="heading 2"/>
    <w:aliases w:val="HA"/>
    <w:basedOn w:val="Normal"/>
    <w:next w:val="Normal"/>
    <w:link w:val="Heading2Char"/>
    <w:autoRedefine/>
    <w:uiPriority w:val="9"/>
    <w:qFormat/>
    <w:rsid w:val="00B24215"/>
    <w:pPr>
      <w:keepLines/>
      <w:spacing w:before="720"/>
      <w:ind w:left="720" w:right="720" w:hanging="720"/>
      <w:outlineLvl w:val="1"/>
    </w:pPr>
    <w:rPr>
      <w:b/>
      <w:caps/>
      <w:noProof/>
    </w:rPr>
  </w:style>
  <w:style w:type="paragraph" w:styleId="Heading3">
    <w:name w:val="heading 3"/>
    <w:aliases w:val="HB"/>
    <w:basedOn w:val="Normal"/>
    <w:next w:val="Normal"/>
    <w:link w:val="Heading3Char"/>
    <w:autoRedefine/>
    <w:uiPriority w:val="9"/>
    <w:qFormat/>
    <w:rsid w:val="00B24215"/>
    <w:pPr>
      <w:keepLines/>
      <w:spacing w:before="720"/>
      <w:outlineLvl w:val="2"/>
    </w:pPr>
    <w:rPr>
      <w:b/>
      <w:noProof/>
    </w:rPr>
  </w:style>
  <w:style w:type="paragraph" w:styleId="Heading4">
    <w:name w:val="heading 4"/>
    <w:aliases w:val="HC"/>
    <w:basedOn w:val="Normal"/>
    <w:next w:val="Normal"/>
    <w:link w:val="Heading4Char"/>
    <w:uiPriority w:val="9"/>
    <w:qFormat/>
    <w:rsid w:val="00B24215"/>
    <w:pPr>
      <w:keepNext/>
      <w:spacing w:before="480"/>
      <w:outlineLvl w:val="3"/>
    </w:pPr>
    <w:rPr>
      <w:bCs/>
      <w:i/>
    </w:rPr>
  </w:style>
  <w:style w:type="paragraph" w:styleId="Heading5">
    <w:name w:val="heading 5"/>
    <w:aliases w:val="HD"/>
    <w:basedOn w:val="Normal"/>
    <w:next w:val="Normal"/>
    <w:link w:val="Heading5Char"/>
    <w:uiPriority w:val="9"/>
    <w:qFormat/>
    <w:rsid w:val="00B24215"/>
    <w:pPr>
      <w:spacing w:before="360"/>
      <w:outlineLvl w:val="4"/>
    </w:pPr>
    <w:rPr>
      <w:bCs/>
      <w:iCs/>
      <w:caps/>
      <w:spacing w:val="20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B24215"/>
    <w:pPr>
      <w:spacing w:before="240" w:after="60"/>
      <w:outlineLvl w:val="5"/>
    </w:pPr>
    <w:rPr>
      <w:rFonts w:ascii="Arial" w:hAnsi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B24215"/>
    <w:pPr>
      <w:spacing w:before="240"/>
      <w:outlineLvl w:val="6"/>
    </w:pPr>
    <w:rPr>
      <w:rFonts w:ascii="Arial" w:hAnsi="Arial"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B24215"/>
    <w:pPr>
      <w:spacing w:before="240" w:after="60"/>
      <w:outlineLvl w:val="7"/>
    </w:pPr>
    <w:rPr>
      <w:rFonts w:ascii="Arial" w:hAnsi="Arial"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B24215"/>
    <w:pPr>
      <w:spacing w:before="240" w:after="60"/>
      <w:outlineLvl w:val="8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9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A Char"/>
    <w:basedOn w:val="DefaultParagraphFont"/>
    <w:link w:val="Heading2"/>
    <w:uiPriority w:val="9"/>
    <w:locked/>
    <w:rsid w:val="00B24215"/>
    <w:rPr>
      <w:rFonts w:cs="Times New Roman"/>
      <w:b/>
      <w:caps/>
      <w:noProof/>
      <w:sz w:val="24"/>
      <w:szCs w:val="24"/>
      <w:lang w:val="en-GB" w:eastAsia="en-GB" w:bidi="ar-SA"/>
    </w:rPr>
  </w:style>
  <w:style w:type="character" w:customStyle="1" w:styleId="Heading3Char">
    <w:name w:val="Heading 3 Char"/>
    <w:aliases w:val="HB Char"/>
    <w:basedOn w:val="DefaultParagraphFont"/>
    <w:link w:val="Heading3"/>
    <w:uiPriority w:val="9"/>
    <w:semiHidden/>
    <w:rsid w:val="001B39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HC Char"/>
    <w:basedOn w:val="DefaultParagraphFont"/>
    <w:link w:val="Heading4"/>
    <w:uiPriority w:val="9"/>
    <w:semiHidden/>
    <w:rsid w:val="001B395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aliases w:val="HD Char"/>
    <w:basedOn w:val="DefaultParagraphFont"/>
    <w:link w:val="Heading5"/>
    <w:uiPriority w:val="9"/>
    <w:semiHidden/>
    <w:rsid w:val="001B395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395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95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95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953"/>
    <w:rPr>
      <w:rFonts w:asciiTheme="majorHAnsi" w:eastAsiaTheme="majorEastAsia" w:hAnsiTheme="majorHAnsi" w:cstheme="majorBidi"/>
      <w:sz w:val="22"/>
      <w:szCs w:val="22"/>
    </w:rPr>
  </w:style>
  <w:style w:type="paragraph" w:customStyle="1" w:styleId="Chapnum">
    <w:name w:val="Chap num"/>
    <w:link w:val="ChapnumChar"/>
    <w:autoRedefine/>
    <w:rsid w:val="004E39B1"/>
    <w:pPr>
      <w:keepLines/>
      <w:spacing w:before="320" w:after="120" w:line="320" w:lineRule="exact"/>
      <w:jc w:val="both"/>
    </w:pPr>
    <w:rPr>
      <w:caps/>
      <w:noProof/>
      <w:sz w:val="32"/>
      <w:szCs w:val="32"/>
    </w:rPr>
  </w:style>
  <w:style w:type="character" w:customStyle="1" w:styleId="ChapnumChar">
    <w:name w:val="Chap num Char"/>
    <w:basedOn w:val="DefaultParagraphFont"/>
    <w:link w:val="Chapnum"/>
    <w:locked/>
    <w:rsid w:val="004E39B1"/>
    <w:rPr>
      <w:rFonts w:cs="Times New Roman"/>
      <w:caps/>
      <w:noProof/>
      <w:sz w:val="32"/>
      <w:szCs w:val="32"/>
      <w:lang w:val="en-GB" w:eastAsia="en-GB" w:bidi="ar-SA"/>
    </w:rPr>
  </w:style>
  <w:style w:type="paragraph" w:customStyle="1" w:styleId="list0bullet">
    <w:name w:val="list0 bullet"/>
    <w:basedOn w:val="Normal"/>
    <w:link w:val="list0bulletChar"/>
    <w:autoRedefine/>
    <w:rsid w:val="000D7A87"/>
    <w:pPr>
      <w:numPr>
        <w:numId w:val="1"/>
      </w:numPr>
      <w:tabs>
        <w:tab w:val="clear" w:pos="720"/>
        <w:tab w:val="left" w:pos="567"/>
      </w:tabs>
      <w:ind w:left="567" w:hanging="567"/>
      <w:contextualSpacing/>
    </w:pPr>
  </w:style>
  <w:style w:type="character" w:customStyle="1" w:styleId="list0bulletChar">
    <w:name w:val="list0 bullet Char"/>
    <w:basedOn w:val="DefaultParagraphFont"/>
    <w:link w:val="list0bullet"/>
    <w:locked/>
    <w:rsid w:val="000D7A87"/>
    <w:rPr>
      <w:sz w:val="24"/>
      <w:szCs w:val="24"/>
    </w:rPr>
  </w:style>
  <w:style w:type="paragraph" w:customStyle="1" w:styleId="list0">
    <w:name w:val="list0"/>
    <w:link w:val="list0Char"/>
    <w:autoRedefine/>
    <w:rsid w:val="00FD7E8C"/>
    <w:pPr>
      <w:keepLines/>
      <w:tabs>
        <w:tab w:val="left" w:pos="567"/>
      </w:tabs>
      <w:spacing w:before="180" w:line="360" w:lineRule="exact"/>
      <w:ind w:left="567" w:hanging="567"/>
      <w:jc w:val="both"/>
    </w:pPr>
    <w:rPr>
      <w:noProof/>
      <w:sz w:val="24"/>
      <w:szCs w:val="24"/>
    </w:rPr>
  </w:style>
  <w:style w:type="character" w:customStyle="1" w:styleId="list0Char">
    <w:name w:val="list0 Char"/>
    <w:basedOn w:val="DefaultParagraphFont"/>
    <w:link w:val="list0"/>
    <w:locked/>
    <w:rsid w:val="00FD7E8C"/>
    <w:rPr>
      <w:rFonts w:cs="Times New Roman"/>
      <w:noProof/>
      <w:sz w:val="24"/>
      <w:szCs w:val="24"/>
      <w:lang w:val="en-GB" w:eastAsia="en-GB" w:bidi="ar-SA"/>
    </w:rPr>
  </w:style>
  <w:style w:type="paragraph" w:customStyle="1" w:styleId="list1">
    <w:name w:val="list1"/>
    <w:basedOn w:val="list0bullet"/>
    <w:link w:val="list1Char"/>
    <w:autoRedefine/>
    <w:rsid w:val="00290943"/>
    <w:pPr>
      <w:numPr>
        <w:numId w:val="0"/>
      </w:numPr>
      <w:tabs>
        <w:tab w:val="clear" w:pos="567"/>
        <w:tab w:val="left" w:pos="1134"/>
      </w:tabs>
      <w:ind w:left="1134" w:hanging="567"/>
    </w:pPr>
  </w:style>
  <w:style w:type="character" w:customStyle="1" w:styleId="list1Char">
    <w:name w:val="list1 Char"/>
    <w:basedOn w:val="list0bulletChar"/>
    <w:link w:val="list1"/>
    <w:locked/>
    <w:rsid w:val="0029094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242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395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B24215"/>
    <w:rPr>
      <w:rFonts w:cs="Times New Roman"/>
    </w:rPr>
  </w:style>
  <w:style w:type="table" w:styleId="TableGrid">
    <w:name w:val="Table Grid"/>
    <w:basedOn w:val="TableNormal"/>
    <w:uiPriority w:val="59"/>
    <w:rsid w:val="00B24215"/>
    <w:pPr>
      <w:spacing w:before="120"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-0">
    <w:name w:val="para-0"/>
    <w:basedOn w:val="Normal"/>
    <w:rsid w:val="00B24215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rsid w:val="00B24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953"/>
    <w:rPr>
      <w:sz w:val="0"/>
      <w:szCs w:val="0"/>
    </w:rPr>
  </w:style>
  <w:style w:type="paragraph" w:styleId="Header">
    <w:name w:val="header"/>
    <w:basedOn w:val="Normal"/>
    <w:link w:val="HeaderChar"/>
    <w:uiPriority w:val="99"/>
    <w:semiHidden/>
    <w:rsid w:val="00B242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95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B24215"/>
  </w:style>
  <w:style w:type="paragraph" w:styleId="TOC2">
    <w:name w:val="toc 2"/>
    <w:basedOn w:val="Normal"/>
    <w:next w:val="Normal"/>
    <w:autoRedefine/>
    <w:uiPriority w:val="39"/>
    <w:semiHidden/>
    <w:rsid w:val="00B2421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B24215"/>
    <w:pPr>
      <w:ind w:left="480"/>
    </w:pPr>
  </w:style>
  <w:style w:type="character" w:styleId="Hyperlink">
    <w:name w:val="Hyperlink"/>
    <w:basedOn w:val="DefaultParagraphFont"/>
    <w:uiPriority w:val="99"/>
    <w:semiHidden/>
    <w:rsid w:val="00B24215"/>
    <w:rPr>
      <w:rFonts w:cs="Times New Roman"/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rsid w:val="00B24215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242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3953"/>
  </w:style>
  <w:style w:type="paragraph" w:customStyle="1" w:styleId="list2">
    <w:name w:val="list2"/>
    <w:basedOn w:val="list1"/>
    <w:rsid w:val="001C154A"/>
    <w:pPr>
      <w:tabs>
        <w:tab w:val="clear" w:pos="1134"/>
        <w:tab w:val="left" w:pos="1701"/>
      </w:tabs>
      <w:ind w:left="1701"/>
    </w:pPr>
  </w:style>
  <w:style w:type="paragraph" w:customStyle="1" w:styleId="Tablebody">
    <w:name w:val="Table body"/>
    <w:link w:val="TablebodyChar"/>
    <w:autoRedefine/>
    <w:rsid w:val="003666AC"/>
    <w:pPr>
      <w:spacing w:before="60" w:after="60" w:line="240" w:lineRule="exact"/>
    </w:pPr>
    <w:rPr>
      <w:rFonts w:cs="Arial"/>
      <w:noProof/>
      <w:sz w:val="22"/>
      <w:szCs w:val="22"/>
    </w:rPr>
  </w:style>
  <w:style w:type="character" w:customStyle="1" w:styleId="TablebodyChar">
    <w:name w:val="Table body Char"/>
    <w:basedOn w:val="DefaultParagraphFont"/>
    <w:link w:val="Tablebody"/>
    <w:locked/>
    <w:rsid w:val="003666AC"/>
    <w:rPr>
      <w:rFonts w:cs="Arial"/>
      <w:noProof/>
      <w:sz w:val="22"/>
      <w:szCs w:val="22"/>
      <w:lang w:val="en-GB" w:eastAsia="en-GB" w:bidi="ar-SA"/>
    </w:rPr>
  </w:style>
  <w:style w:type="paragraph" w:customStyle="1" w:styleId="list3">
    <w:name w:val="list3"/>
    <w:basedOn w:val="list2"/>
    <w:rsid w:val="001C154A"/>
    <w:pPr>
      <w:tabs>
        <w:tab w:val="clear" w:pos="1701"/>
        <w:tab w:val="left" w:pos="2268"/>
      </w:tabs>
      <w:ind w:left="2268"/>
    </w:pPr>
  </w:style>
  <w:style w:type="paragraph" w:customStyle="1" w:styleId="para">
    <w:name w:val="para"/>
    <w:basedOn w:val="Normal"/>
    <w:rsid w:val="000C48E1"/>
    <w:pPr>
      <w:tabs>
        <w:tab w:val="left" w:pos="1134"/>
      </w:tabs>
      <w:spacing w:before="360"/>
    </w:pPr>
  </w:style>
  <w:style w:type="paragraph" w:customStyle="1" w:styleId="Head-A">
    <w:name w:val="Head-A"/>
    <w:basedOn w:val="Heading2"/>
    <w:rsid w:val="00530328"/>
    <w:pPr>
      <w:keepNext/>
      <w:tabs>
        <w:tab w:val="left" w:pos="1134"/>
      </w:tabs>
      <w:ind w:left="0" w:right="567" w:firstLine="0"/>
    </w:pPr>
    <w:rPr>
      <w:rFonts w:ascii="Arial Bold" w:hAnsi="Arial Bold"/>
      <w:caps w:val="0"/>
    </w:rPr>
  </w:style>
  <w:style w:type="paragraph" w:customStyle="1" w:styleId="Head-B">
    <w:name w:val="Head-B"/>
    <w:basedOn w:val="Heading3"/>
    <w:rsid w:val="002250D4"/>
    <w:rPr>
      <w:rFonts w:ascii="Arial" w:hAnsi="Arial"/>
      <w:b w:val="0"/>
      <w:i/>
    </w:rPr>
  </w:style>
  <w:style w:type="paragraph" w:customStyle="1" w:styleId="Head-C">
    <w:name w:val="Head-C"/>
    <w:basedOn w:val="Heading4"/>
    <w:rsid w:val="0087087C"/>
    <w:pPr>
      <w:spacing w:before="360"/>
    </w:pPr>
    <w:rPr>
      <w:rFonts w:ascii="Times New Roman Bold" w:hAnsi="Times New Roman Bold"/>
      <w:b/>
      <w:i w:val="0"/>
    </w:rPr>
  </w:style>
  <w:style w:type="paragraph" w:customStyle="1" w:styleId="Chaptitle">
    <w:name w:val="Chap title"/>
    <w:basedOn w:val="Heading1"/>
    <w:rsid w:val="00CE2DA3"/>
    <w:pPr>
      <w:jc w:val="left"/>
    </w:pPr>
  </w:style>
  <w:style w:type="paragraph" w:customStyle="1" w:styleId="tablesubhead">
    <w:name w:val="table subhead"/>
    <w:basedOn w:val="Normal"/>
    <w:rsid w:val="001D1BC1"/>
    <w:pPr>
      <w:keepNext/>
      <w:keepLines/>
      <w:spacing w:before="120" w:after="120" w:line="240" w:lineRule="exact"/>
    </w:pPr>
    <w:rPr>
      <w:rFonts w:ascii="Times New Roman Bold" w:hAnsi="Times New Roman Bold"/>
      <w:b/>
      <w:noProof/>
      <w:sz w:val="22"/>
      <w:szCs w:val="22"/>
    </w:rPr>
  </w:style>
  <w:style w:type="paragraph" w:customStyle="1" w:styleId="Footerhead">
    <w:name w:val="Footer head"/>
    <w:basedOn w:val="Normal"/>
    <w:rsid w:val="00F47724"/>
    <w:rPr>
      <w:rFonts w:ascii="Arial" w:hAnsi="Arial"/>
      <w:caps/>
      <w:sz w:val="16"/>
      <w:szCs w:val="16"/>
    </w:rPr>
  </w:style>
  <w:style w:type="paragraph" w:customStyle="1" w:styleId="TableboldArialhead">
    <w:name w:val="Table bold Arial head"/>
    <w:basedOn w:val="Tablebody"/>
    <w:link w:val="TableboldArialheadChar"/>
    <w:rsid w:val="00415B20"/>
    <w:rPr>
      <w:rFonts w:ascii="Arial Bold" w:hAnsi="Arial Bold"/>
      <w:b/>
    </w:rPr>
  </w:style>
  <w:style w:type="paragraph" w:customStyle="1" w:styleId="Tablebodybulletlist0">
    <w:name w:val="Table body bullet list0"/>
    <w:basedOn w:val="Tablebody"/>
    <w:rsid w:val="003862DA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MWBBodyText">
    <w:name w:val="MWB Body Text"/>
    <w:basedOn w:val="TableboldArialhead"/>
    <w:link w:val="MWBBodyTextChar"/>
    <w:rsid w:val="00712DB1"/>
    <w:pPr>
      <w:jc w:val="both"/>
    </w:pPr>
    <w:rPr>
      <w:rFonts w:ascii="Arial" w:hAnsi="Arial"/>
      <w:b w:val="0"/>
    </w:rPr>
  </w:style>
  <w:style w:type="character" w:customStyle="1" w:styleId="TableboldArialheadChar">
    <w:name w:val="Table bold Arial head Char"/>
    <w:basedOn w:val="TablebodyChar"/>
    <w:link w:val="TableboldArialhead"/>
    <w:rsid w:val="00712DB1"/>
    <w:rPr>
      <w:rFonts w:ascii="Arial Bold" w:hAnsi="Arial Bold" w:cs="Arial"/>
      <w:b/>
      <w:noProof/>
      <w:sz w:val="22"/>
      <w:szCs w:val="22"/>
      <w:lang w:val="en-GB" w:eastAsia="en-GB" w:bidi="ar-SA"/>
    </w:rPr>
  </w:style>
  <w:style w:type="character" w:customStyle="1" w:styleId="MWBBodyTextChar">
    <w:name w:val="MWB Body Text Char"/>
    <w:basedOn w:val="TableboldArialheadChar"/>
    <w:link w:val="MWBBodyText"/>
    <w:rsid w:val="00712DB1"/>
    <w:rPr>
      <w:rFonts w:ascii="Arial" w:hAnsi="Arial" w:cs="Arial"/>
      <w:b w:val="0"/>
      <w:noProof/>
      <w:sz w:val="22"/>
      <w:szCs w:val="22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12A83DE3</Template>
  <TotalTime>1</TotalTime>
  <Pages>1</Pages>
  <Words>171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</vt:lpstr>
    </vt:vector>
  </TitlesOfParts>
  <Company>J&amp;L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</dc:title>
  <dc:creator>sflon</dc:creator>
  <cp:lastModifiedBy>Fiona Dodd</cp:lastModifiedBy>
  <cp:revision>2</cp:revision>
  <cp:lastPrinted>2012-05-04T12:48:00Z</cp:lastPrinted>
  <dcterms:created xsi:type="dcterms:W3CDTF">2013-07-12T11:28:00Z</dcterms:created>
  <dcterms:modified xsi:type="dcterms:W3CDTF">2013-07-12T11:28:00Z</dcterms:modified>
</cp:coreProperties>
</file>